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pPr w:leftFromText="141" w:rightFromText="141" w:vertAnchor="text" w:horzAnchor="page" w:tblpX="7801" w:tblpY="1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79"/>
      </w:tblGrid>
      <w:tr w:rsidR="009B25DF" w:rsidRPr="00C33EA4" w14:paraId="3B3E4123" w14:textId="77777777" w:rsidTr="009B25DF">
        <w:tc>
          <w:tcPr>
            <w:tcW w:w="3279" w:type="dxa"/>
            <w:shd w:val="clear" w:color="auto" w:fill="auto"/>
          </w:tcPr>
          <w:p w14:paraId="196D8FDE" w14:textId="77777777" w:rsidR="009B25DF" w:rsidRPr="009B25DF" w:rsidRDefault="009B25DF" w:rsidP="009B25DF">
            <w:pPr>
              <w:spacing w:before="0" w:after="0"/>
              <w:rPr>
                <w:sz w:val="16"/>
                <w:szCs w:val="16"/>
              </w:rPr>
            </w:pPr>
            <w:r w:rsidRPr="009B25DF">
              <w:rPr>
                <w:sz w:val="16"/>
                <w:szCs w:val="16"/>
              </w:rPr>
              <w:t xml:space="preserve">ŠPORTNA ZVEZA </w:t>
            </w:r>
          </w:p>
          <w:p w14:paraId="1B34E608" w14:textId="77777777" w:rsidR="009B25DF" w:rsidRPr="009B25DF" w:rsidRDefault="009B25DF" w:rsidP="009B25DF">
            <w:pPr>
              <w:spacing w:before="0" w:after="0"/>
              <w:rPr>
                <w:sz w:val="16"/>
                <w:szCs w:val="16"/>
              </w:rPr>
            </w:pPr>
            <w:r w:rsidRPr="009B25DF">
              <w:rPr>
                <w:sz w:val="16"/>
                <w:szCs w:val="16"/>
              </w:rPr>
              <w:t>SLOVENJ GRADEC</w:t>
            </w:r>
          </w:p>
          <w:p w14:paraId="57698517" w14:textId="77777777" w:rsidR="009B25DF" w:rsidRPr="009B25DF" w:rsidRDefault="009B25DF" w:rsidP="009B25DF">
            <w:pPr>
              <w:spacing w:before="0" w:after="0"/>
              <w:rPr>
                <w:sz w:val="16"/>
                <w:szCs w:val="16"/>
              </w:rPr>
            </w:pPr>
          </w:p>
          <w:p w14:paraId="0623A870" w14:textId="77777777" w:rsidR="009B25DF" w:rsidRPr="009B25DF" w:rsidRDefault="009B25DF" w:rsidP="009B25DF">
            <w:pPr>
              <w:spacing w:before="0" w:after="0"/>
              <w:rPr>
                <w:sz w:val="16"/>
                <w:szCs w:val="16"/>
              </w:rPr>
            </w:pPr>
            <w:r w:rsidRPr="009B25DF">
              <w:rPr>
                <w:sz w:val="16"/>
                <w:szCs w:val="16"/>
              </w:rPr>
              <w:t>REGIJSKA PISARNA OKS-ZŠZS</w:t>
            </w:r>
          </w:p>
          <w:p w14:paraId="21018570" w14:textId="77777777" w:rsidR="009B25DF" w:rsidRPr="009B25DF" w:rsidRDefault="009B25DF" w:rsidP="009B25DF">
            <w:pPr>
              <w:spacing w:before="0" w:after="0"/>
              <w:rPr>
                <w:sz w:val="16"/>
                <w:szCs w:val="16"/>
              </w:rPr>
            </w:pPr>
            <w:r w:rsidRPr="009B25DF">
              <w:rPr>
                <w:sz w:val="16"/>
                <w:szCs w:val="16"/>
              </w:rPr>
              <w:t>PODROČNI CENTER KOROŠKA</w:t>
            </w:r>
          </w:p>
          <w:p w14:paraId="5268EEBB" w14:textId="77777777" w:rsidR="009B25DF" w:rsidRPr="009B25DF" w:rsidRDefault="009B25DF" w:rsidP="009B25DF">
            <w:pPr>
              <w:spacing w:before="0" w:after="0"/>
              <w:rPr>
                <w:sz w:val="16"/>
                <w:szCs w:val="16"/>
              </w:rPr>
            </w:pPr>
          </w:p>
          <w:p w14:paraId="1E9B5BFE" w14:textId="77777777" w:rsidR="009B25DF" w:rsidRPr="009B25DF" w:rsidRDefault="009B25DF" w:rsidP="009B25DF">
            <w:pPr>
              <w:spacing w:before="0" w:after="0"/>
              <w:rPr>
                <w:sz w:val="16"/>
                <w:szCs w:val="16"/>
              </w:rPr>
            </w:pPr>
            <w:r w:rsidRPr="009B25DF">
              <w:rPr>
                <w:sz w:val="16"/>
                <w:szCs w:val="16"/>
              </w:rPr>
              <w:t>KOPALIŠKA ULICA 27</w:t>
            </w:r>
          </w:p>
          <w:p w14:paraId="4924F3DE" w14:textId="77777777" w:rsidR="009B25DF" w:rsidRPr="009B25DF" w:rsidRDefault="009B25DF" w:rsidP="009B25DF">
            <w:pPr>
              <w:spacing w:before="0" w:after="0"/>
              <w:rPr>
                <w:sz w:val="16"/>
                <w:szCs w:val="16"/>
              </w:rPr>
            </w:pPr>
            <w:r w:rsidRPr="009B25DF">
              <w:rPr>
                <w:sz w:val="16"/>
                <w:szCs w:val="16"/>
              </w:rPr>
              <w:t>2380 SLOVENJ GRADEC</w:t>
            </w:r>
          </w:p>
          <w:p w14:paraId="29AC6843" w14:textId="77777777" w:rsidR="009B25DF" w:rsidRPr="009B25DF" w:rsidRDefault="009B25DF" w:rsidP="009B25DF">
            <w:pPr>
              <w:spacing w:before="0" w:after="0"/>
              <w:rPr>
                <w:sz w:val="16"/>
                <w:szCs w:val="16"/>
              </w:rPr>
            </w:pPr>
          </w:p>
          <w:p w14:paraId="5628994C" w14:textId="77777777" w:rsidR="009B25DF" w:rsidRPr="009B25DF" w:rsidRDefault="009B25DF" w:rsidP="009B25DF">
            <w:pPr>
              <w:spacing w:before="0" w:after="0"/>
              <w:rPr>
                <w:sz w:val="16"/>
                <w:szCs w:val="16"/>
              </w:rPr>
            </w:pPr>
            <w:r w:rsidRPr="009B25DF">
              <w:rPr>
                <w:sz w:val="16"/>
                <w:szCs w:val="16"/>
              </w:rPr>
              <w:t>T: +386 (0)2 8838180</w:t>
            </w:r>
          </w:p>
          <w:p w14:paraId="6E8DD2F8" w14:textId="77777777" w:rsidR="009B25DF" w:rsidRPr="009B25DF" w:rsidRDefault="009B25DF" w:rsidP="009B25DF">
            <w:pPr>
              <w:spacing w:before="0" w:after="0"/>
              <w:rPr>
                <w:sz w:val="16"/>
                <w:szCs w:val="16"/>
              </w:rPr>
            </w:pPr>
            <w:r w:rsidRPr="009B25DF">
              <w:rPr>
                <w:sz w:val="16"/>
                <w:szCs w:val="16"/>
              </w:rPr>
              <w:t>F: +386 (0)2 8838181</w:t>
            </w:r>
          </w:p>
          <w:p w14:paraId="51E3768B" w14:textId="77777777" w:rsidR="009B25DF" w:rsidRPr="009B25DF" w:rsidRDefault="009B25DF" w:rsidP="009B25DF">
            <w:pPr>
              <w:spacing w:before="0" w:after="0"/>
              <w:rPr>
                <w:rFonts w:ascii="Swis721 Lt BT" w:hAnsi="Swis721 Lt BT"/>
                <w:color w:val="3366FF"/>
                <w:sz w:val="16"/>
                <w:szCs w:val="16"/>
                <w:u w:val="single"/>
              </w:rPr>
            </w:pPr>
            <w:r w:rsidRPr="009B25DF">
              <w:rPr>
                <w:rFonts w:ascii="Swis721 Lt BT" w:hAnsi="Swis721 Lt BT"/>
                <w:sz w:val="16"/>
                <w:szCs w:val="16"/>
              </w:rPr>
              <w:t xml:space="preserve">E: </w:t>
            </w:r>
            <w:hyperlink r:id="rId8" w:history="1">
              <w:r w:rsidRPr="009B25DF">
                <w:rPr>
                  <w:color w:val="3366FF"/>
                  <w:sz w:val="16"/>
                  <w:szCs w:val="16"/>
                  <w:u w:val="single"/>
                </w:rPr>
                <w:t>info@sportnazvezasg.si</w:t>
              </w:r>
            </w:hyperlink>
            <w:r w:rsidRPr="009B25DF">
              <w:rPr>
                <w:rFonts w:ascii="Swis721 Lt BT" w:hAnsi="Swis721 Lt BT"/>
                <w:color w:val="3366FF"/>
                <w:sz w:val="16"/>
                <w:szCs w:val="16"/>
                <w:u w:val="single"/>
              </w:rPr>
              <w:t xml:space="preserve"> </w:t>
            </w:r>
          </w:p>
          <w:p w14:paraId="1E47957B" w14:textId="77777777" w:rsidR="009B25DF" w:rsidRPr="00C33EA4" w:rsidRDefault="009B25DF" w:rsidP="009B25DF">
            <w:pPr>
              <w:spacing w:before="0" w:after="0"/>
            </w:pPr>
            <w:r w:rsidRPr="009B25DF">
              <w:rPr>
                <w:rFonts w:ascii="Swis721 Lt BT" w:hAnsi="Swis721 Lt BT"/>
                <w:color w:val="3366FF"/>
                <w:sz w:val="16"/>
                <w:szCs w:val="16"/>
              </w:rPr>
              <w:t xml:space="preserve">    </w:t>
            </w:r>
            <w:r w:rsidRPr="009B25DF">
              <w:rPr>
                <w:rFonts w:ascii="Swis721 Lt BT" w:hAnsi="Swis721 Lt BT"/>
                <w:color w:val="3366FF"/>
                <w:sz w:val="16"/>
                <w:szCs w:val="16"/>
                <w:u w:val="single"/>
              </w:rPr>
              <w:t xml:space="preserve"> </w:t>
            </w:r>
            <w:hyperlink r:id="rId9" w:history="1">
              <w:r w:rsidRPr="009B25DF">
                <w:rPr>
                  <w:color w:val="3366FF"/>
                  <w:sz w:val="16"/>
                  <w:szCs w:val="16"/>
                  <w:u w:val="single"/>
                </w:rPr>
                <w:t>www.sportnazvezasg.si</w:t>
              </w:r>
            </w:hyperlink>
            <w:r w:rsidRPr="009B25DF">
              <w:rPr>
                <w:rFonts w:ascii="Swis721 Lt BT" w:hAnsi="Swis721 Lt BT"/>
                <w:color w:val="3366FF"/>
                <w:sz w:val="16"/>
                <w:szCs w:val="16"/>
                <w:u w:val="single"/>
              </w:rPr>
              <w:t xml:space="preserve"> </w:t>
            </w:r>
          </w:p>
        </w:tc>
      </w:tr>
    </w:tbl>
    <w:p w14:paraId="5E55B10F" w14:textId="30E58422" w:rsidR="007B1F64" w:rsidRPr="00C33EA4" w:rsidRDefault="009B25DF" w:rsidP="00993771">
      <w:r w:rsidRPr="00C33EA4">
        <w:rPr>
          <w:noProof/>
          <w:sz w:val="18"/>
          <w:szCs w:val="18"/>
        </w:rPr>
        <w:drawing>
          <wp:anchor distT="0" distB="0" distL="114300" distR="114300" simplePos="0" relativeHeight="251657728" behindDoc="0" locked="0" layoutInCell="1" allowOverlap="1" wp14:anchorId="10F946C7" wp14:editId="461D01EE">
            <wp:simplePos x="0" y="0"/>
            <wp:positionH relativeFrom="column">
              <wp:posOffset>3429000</wp:posOffset>
            </wp:positionH>
            <wp:positionV relativeFrom="paragraph">
              <wp:posOffset>133985</wp:posOffset>
            </wp:positionV>
            <wp:extent cx="497205" cy="631190"/>
            <wp:effectExtent l="0" t="0" r="0" b="0"/>
            <wp:wrapNone/>
            <wp:docPr id="10" name="Slika 10" descr="šz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šzs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F64" w:rsidRPr="00C33EA4">
        <w:t>Evid. št.:</w:t>
      </w:r>
      <w:bookmarkStart w:id="0" w:name="Besedilo7"/>
      <w:r w:rsidR="00EC6536">
        <w:t xml:space="preserve"> </w:t>
      </w:r>
      <w:bookmarkEnd w:id="0"/>
      <w:r w:rsidR="008C6506">
        <w:t>ŠPP-05-2020-146</w:t>
      </w:r>
      <w:r w:rsidR="007B1F64" w:rsidRPr="00C33EA4">
        <w:br/>
      </w:r>
      <w:r w:rsidR="008C6506">
        <w:t>16.1.2020</w:t>
      </w:r>
    </w:p>
    <w:p w14:paraId="18766205" w14:textId="77777777" w:rsidR="008B2C8D" w:rsidRPr="00C33EA4" w:rsidRDefault="008B2C8D" w:rsidP="00993771"/>
    <w:p w14:paraId="109B1DEE" w14:textId="77777777" w:rsidR="007B1F64" w:rsidRPr="00C33EA4" w:rsidRDefault="007B1F64" w:rsidP="00993771"/>
    <w:p w14:paraId="29D7EB36" w14:textId="77777777" w:rsidR="00605EEA" w:rsidRPr="00C33EA4" w:rsidRDefault="00605EEA" w:rsidP="00993771"/>
    <w:p w14:paraId="5B672F7D" w14:textId="77777777" w:rsidR="00702C76" w:rsidRPr="00C33EA4" w:rsidRDefault="00702C76" w:rsidP="00993771"/>
    <w:p w14:paraId="2095A315" w14:textId="77777777" w:rsidR="00235FDE" w:rsidRPr="00C33EA4" w:rsidRDefault="00235FDE" w:rsidP="00993771"/>
    <w:p w14:paraId="279E19D9" w14:textId="77777777" w:rsidR="007B1F64" w:rsidRPr="00C33EA4" w:rsidRDefault="004C53A8" w:rsidP="00993771">
      <w:r>
        <w:t>OSNOVNIM ŠOLAM KOROŠKE REGIJE</w:t>
      </w:r>
    </w:p>
    <w:p w14:paraId="77525CAA" w14:textId="77777777" w:rsidR="000C389C" w:rsidRPr="00C33EA4" w:rsidRDefault="000C389C" w:rsidP="00993771"/>
    <w:p w14:paraId="2DB9E6DC" w14:textId="77777777" w:rsidR="00EC6536" w:rsidRPr="00993771" w:rsidRDefault="00EC6536" w:rsidP="00993771">
      <w:pPr>
        <w:rPr>
          <w:b/>
        </w:rPr>
      </w:pPr>
      <w:r w:rsidRPr="00993771">
        <w:rPr>
          <w:b/>
        </w:rPr>
        <w:fldChar w:fldCharType="begin">
          <w:ffData>
            <w:name w:val="Besedilo12"/>
            <w:enabled/>
            <w:calcOnExit w:val="0"/>
            <w:textInput/>
          </w:ffData>
        </w:fldChar>
      </w:r>
      <w:r w:rsidRPr="00993771">
        <w:rPr>
          <w:b/>
        </w:rPr>
        <w:instrText xml:space="preserve"> FORMTEXT </w:instrText>
      </w:r>
      <w:r w:rsidRPr="00993771">
        <w:rPr>
          <w:b/>
        </w:rPr>
      </w:r>
      <w:r w:rsidRPr="00993771">
        <w:rPr>
          <w:b/>
        </w:rPr>
        <w:fldChar w:fldCharType="separate"/>
      </w:r>
      <w:r w:rsidR="002157CF" w:rsidRPr="00993771">
        <w:rPr>
          <w:b/>
          <w:noProof/>
        </w:rPr>
        <w:t xml:space="preserve">PODROČNO </w:t>
      </w:r>
      <w:r w:rsidR="00C65F57">
        <w:rPr>
          <w:b/>
          <w:noProof/>
        </w:rPr>
        <w:t xml:space="preserve">EKIPNO </w:t>
      </w:r>
      <w:r w:rsidR="002157CF" w:rsidRPr="00993771">
        <w:rPr>
          <w:b/>
          <w:noProof/>
        </w:rPr>
        <w:t>T</w:t>
      </w:r>
      <w:r w:rsidR="00C65F57">
        <w:rPr>
          <w:b/>
          <w:noProof/>
        </w:rPr>
        <w:t>EKMOVANJE  V ŠAHU</w:t>
      </w:r>
      <w:r w:rsidR="002157CF" w:rsidRPr="00993771">
        <w:rPr>
          <w:b/>
          <w:noProof/>
        </w:rPr>
        <w:t xml:space="preserve">  </w:t>
      </w:r>
      <w:r w:rsidRPr="00993771">
        <w:rPr>
          <w:b/>
        </w:rPr>
        <w:fldChar w:fldCharType="end"/>
      </w:r>
    </w:p>
    <w:p w14:paraId="4FDA5E90" w14:textId="77777777" w:rsidR="007B1F64" w:rsidRPr="00C33EA4" w:rsidRDefault="000C389C" w:rsidP="00993771">
      <w:r w:rsidRPr="00C33EA4">
        <w:fldChar w:fldCharType="begin">
          <w:ffData>
            <w:name w:val="Besedilo12"/>
            <w:enabled/>
            <w:calcOnExit w:val="0"/>
            <w:textInput/>
          </w:ffData>
        </w:fldChar>
      </w:r>
      <w:bookmarkStart w:id="1" w:name="Besedilo12"/>
      <w:r w:rsidRPr="00C33EA4">
        <w:instrText xml:space="preserve"> FORMTEXT </w:instrText>
      </w:r>
      <w:r w:rsidRPr="00C33EA4">
        <w:fldChar w:fldCharType="separate"/>
      </w:r>
      <w:r w:rsidRPr="00C33EA4">
        <w:rPr>
          <w:noProof/>
        </w:rPr>
        <w:t> </w:t>
      </w:r>
      <w:r w:rsidRPr="00C33EA4">
        <w:rPr>
          <w:noProof/>
        </w:rPr>
        <w:t> </w:t>
      </w:r>
      <w:r w:rsidRPr="00C33EA4">
        <w:rPr>
          <w:noProof/>
        </w:rPr>
        <w:t> </w:t>
      </w:r>
      <w:r w:rsidRPr="00C33EA4">
        <w:rPr>
          <w:noProof/>
        </w:rPr>
        <w:t> </w:t>
      </w:r>
      <w:r w:rsidRPr="00C33EA4">
        <w:rPr>
          <w:noProof/>
        </w:rPr>
        <w:t> </w:t>
      </w:r>
      <w:r w:rsidRPr="00C33EA4">
        <w:fldChar w:fldCharType="end"/>
      </w:r>
      <w:bookmarkEnd w:id="1"/>
    </w:p>
    <w:p w14:paraId="076A8F96" w14:textId="77777777" w:rsidR="00C33EA4" w:rsidRPr="00C33EA4" w:rsidRDefault="00C33EA4" w:rsidP="00993771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197"/>
      </w:tblGrid>
      <w:tr w:rsidR="00DE62D1" w:rsidRPr="00DE62D1" w14:paraId="65F67BFE" w14:textId="77777777" w:rsidTr="006D3C97">
        <w:tc>
          <w:tcPr>
            <w:tcW w:w="2694" w:type="dxa"/>
          </w:tcPr>
          <w:p w14:paraId="1E1315BB" w14:textId="77777777" w:rsidR="00DE62D1" w:rsidRPr="00DE62D1" w:rsidRDefault="00DE62D1" w:rsidP="00993771">
            <w:r w:rsidRPr="00993771">
              <w:rPr>
                <w:b/>
              </w:rPr>
              <w:t>Organizator</w:t>
            </w:r>
            <w:r w:rsidRPr="00DE62D1">
              <w:t>:</w:t>
            </w:r>
          </w:p>
        </w:tc>
        <w:tc>
          <w:tcPr>
            <w:tcW w:w="6197" w:type="dxa"/>
          </w:tcPr>
          <w:p w14:paraId="5D356F2A" w14:textId="77777777" w:rsidR="00DE62D1" w:rsidRPr="00DE62D1" w:rsidRDefault="00DE62D1" w:rsidP="00993771">
            <w:pPr>
              <w:rPr>
                <w:b/>
              </w:rPr>
            </w:pPr>
            <w:r w:rsidRPr="00DE62D1">
              <w:t>Športna zveza Slovenj Gradec</w:t>
            </w:r>
          </w:p>
        </w:tc>
      </w:tr>
      <w:tr w:rsidR="00DE62D1" w:rsidRPr="00DE62D1" w14:paraId="35EC66A2" w14:textId="77777777" w:rsidTr="006D3C97">
        <w:tc>
          <w:tcPr>
            <w:tcW w:w="2694" w:type="dxa"/>
          </w:tcPr>
          <w:p w14:paraId="3BFFA208" w14:textId="77777777" w:rsidR="00DE62D1" w:rsidRPr="00DE62D1" w:rsidRDefault="00DE62D1" w:rsidP="00993771">
            <w:r w:rsidRPr="00993771">
              <w:rPr>
                <w:b/>
              </w:rPr>
              <w:t>Izvajalec tekmovanja</w:t>
            </w:r>
            <w:r w:rsidRPr="00DE62D1">
              <w:t>:</w:t>
            </w:r>
          </w:p>
        </w:tc>
        <w:tc>
          <w:tcPr>
            <w:tcW w:w="6197" w:type="dxa"/>
          </w:tcPr>
          <w:p w14:paraId="58F7CFD1" w14:textId="77777777" w:rsidR="00DE62D1" w:rsidRPr="00DE62D1" w:rsidRDefault="00BE1F39" w:rsidP="00993771">
            <w:r>
              <w:t>OŠ Brezno-Podvelka</w:t>
            </w:r>
            <w:r w:rsidR="0065192D">
              <w:t>, DŠR Splavar</w:t>
            </w:r>
          </w:p>
        </w:tc>
      </w:tr>
      <w:tr w:rsidR="00DE62D1" w:rsidRPr="00DE62D1" w14:paraId="33AD1AB8" w14:textId="77777777" w:rsidTr="006D3C97">
        <w:tc>
          <w:tcPr>
            <w:tcW w:w="2694" w:type="dxa"/>
          </w:tcPr>
          <w:p w14:paraId="492A294C" w14:textId="77777777" w:rsidR="00DE62D1" w:rsidRPr="00DE62D1" w:rsidRDefault="00DE62D1" w:rsidP="00993771">
            <w:r w:rsidRPr="00993771">
              <w:rPr>
                <w:b/>
              </w:rPr>
              <w:t>Kraj tekmovanja</w:t>
            </w:r>
            <w:r w:rsidRPr="00DE62D1">
              <w:t>:</w:t>
            </w:r>
          </w:p>
        </w:tc>
        <w:tc>
          <w:tcPr>
            <w:tcW w:w="6197" w:type="dxa"/>
          </w:tcPr>
          <w:p w14:paraId="717F1748" w14:textId="77777777" w:rsidR="00DE62D1" w:rsidRPr="00DE62D1" w:rsidRDefault="00BE1F39" w:rsidP="00993771">
            <w:r>
              <w:t>OŠ Brezno-Podvelka</w:t>
            </w:r>
          </w:p>
        </w:tc>
      </w:tr>
      <w:tr w:rsidR="00DE62D1" w:rsidRPr="00DE62D1" w14:paraId="5284C37E" w14:textId="77777777" w:rsidTr="006D3C97">
        <w:tc>
          <w:tcPr>
            <w:tcW w:w="2694" w:type="dxa"/>
          </w:tcPr>
          <w:p w14:paraId="12E6DE89" w14:textId="77777777" w:rsidR="00DE62D1" w:rsidRPr="00DE62D1" w:rsidRDefault="00DE62D1" w:rsidP="00993771">
            <w:r w:rsidRPr="00993771">
              <w:rPr>
                <w:b/>
              </w:rPr>
              <w:t>Datum tekmovanja</w:t>
            </w:r>
            <w:r w:rsidRPr="00DE62D1">
              <w:t>:</w:t>
            </w:r>
          </w:p>
        </w:tc>
        <w:tc>
          <w:tcPr>
            <w:tcW w:w="6197" w:type="dxa"/>
          </w:tcPr>
          <w:p w14:paraId="3DF3F181" w14:textId="77777777" w:rsidR="00DE62D1" w:rsidRPr="00DE62D1" w:rsidRDefault="00B53194" w:rsidP="00993771">
            <w:r>
              <w:t>sreda</w:t>
            </w:r>
            <w:r w:rsidR="00C65F57">
              <w:t xml:space="preserve">, </w:t>
            </w:r>
            <w:r>
              <w:t>1</w:t>
            </w:r>
            <w:r w:rsidR="00BE1F39">
              <w:t>2</w:t>
            </w:r>
            <w:r w:rsidR="00C65F57">
              <w:t xml:space="preserve">. </w:t>
            </w:r>
            <w:r w:rsidR="00E52BAE">
              <w:t>2</w:t>
            </w:r>
            <w:r w:rsidR="00C65F57">
              <w:t>. 20</w:t>
            </w:r>
            <w:r w:rsidR="00BE1F39">
              <w:t>20</w:t>
            </w:r>
            <w:r w:rsidR="00DE62D1" w:rsidRPr="00DE62D1">
              <w:t>, s pričetkom ob 14.00 uri</w:t>
            </w:r>
          </w:p>
        </w:tc>
      </w:tr>
      <w:tr w:rsidR="00DE62D1" w:rsidRPr="00DE62D1" w14:paraId="6DF918EA" w14:textId="77777777" w:rsidTr="006D3C97">
        <w:tc>
          <w:tcPr>
            <w:tcW w:w="2694" w:type="dxa"/>
          </w:tcPr>
          <w:p w14:paraId="4A4CAC9D" w14:textId="77777777" w:rsidR="00DE62D1" w:rsidRPr="00993771" w:rsidRDefault="00DE62D1" w:rsidP="00993771">
            <w:pPr>
              <w:rPr>
                <w:b/>
              </w:rPr>
            </w:pPr>
            <w:r w:rsidRPr="00993771">
              <w:rPr>
                <w:b/>
              </w:rPr>
              <w:t>Kategorije:</w:t>
            </w:r>
          </w:p>
        </w:tc>
        <w:tc>
          <w:tcPr>
            <w:tcW w:w="6197" w:type="dxa"/>
          </w:tcPr>
          <w:p w14:paraId="7A86D5D4" w14:textId="77777777" w:rsidR="00DE62D1" w:rsidRDefault="00DE62D1" w:rsidP="00993771">
            <w:r w:rsidRPr="00DE62D1">
              <w:t>učenci/ke letnik 20</w:t>
            </w:r>
            <w:r w:rsidR="00BE1F39">
              <w:t>11</w:t>
            </w:r>
            <w:r w:rsidRPr="00DE62D1">
              <w:t xml:space="preserve"> in mlajši/e </w:t>
            </w:r>
          </w:p>
          <w:p w14:paraId="21C61B35" w14:textId="77777777" w:rsidR="00DE62D1" w:rsidRDefault="004C53A8" w:rsidP="00993771">
            <w:r>
              <w:t>učenci/ke l</w:t>
            </w:r>
            <w:r w:rsidR="00DE62D1" w:rsidRPr="00DE62D1">
              <w:t>etnik 200</w:t>
            </w:r>
            <w:r w:rsidR="00BE1F39">
              <w:t>8</w:t>
            </w:r>
            <w:r w:rsidR="00DE62D1" w:rsidRPr="00DE62D1">
              <w:t xml:space="preserve"> in mlajši/e </w:t>
            </w:r>
          </w:p>
          <w:p w14:paraId="480E7707" w14:textId="77777777" w:rsidR="00DE62D1" w:rsidRPr="00DE62D1" w:rsidRDefault="00DE62D1" w:rsidP="00993771">
            <w:r w:rsidRPr="00DE62D1">
              <w:t xml:space="preserve">učenci/ke </w:t>
            </w:r>
            <w:r w:rsidR="004C53A8">
              <w:t>l</w:t>
            </w:r>
            <w:r w:rsidRPr="00DE62D1">
              <w:t>etnik 200</w:t>
            </w:r>
            <w:r w:rsidR="00BE1F39">
              <w:t>5</w:t>
            </w:r>
            <w:r w:rsidRPr="00DE62D1">
              <w:t xml:space="preserve"> in mlajši/e </w:t>
            </w:r>
          </w:p>
        </w:tc>
      </w:tr>
      <w:tr w:rsidR="00DE62D1" w:rsidRPr="00DE62D1" w14:paraId="4538EB79" w14:textId="77777777" w:rsidTr="006D3C97">
        <w:tc>
          <w:tcPr>
            <w:tcW w:w="2694" w:type="dxa"/>
          </w:tcPr>
          <w:p w14:paraId="083DACE4" w14:textId="77777777" w:rsidR="00DE62D1" w:rsidRPr="00993771" w:rsidRDefault="00DE62D1" w:rsidP="00993771">
            <w:pPr>
              <w:rPr>
                <w:b/>
              </w:rPr>
            </w:pPr>
            <w:r w:rsidRPr="00993771">
              <w:rPr>
                <w:b/>
              </w:rPr>
              <w:t>Priznanja:</w:t>
            </w:r>
          </w:p>
        </w:tc>
        <w:tc>
          <w:tcPr>
            <w:tcW w:w="6197" w:type="dxa"/>
          </w:tcPr>
          <w:p w14:paraId="411E5F40" w14:textId="77777777" w:rsidR="00DE62D1" w:rsidRPr="00DE62D1" w:rsidRDefault="00DE62D1" w:rsidP="00993771">
            <w:r w:rsidRPr="00DE62D1">
              <w:t>prv</w:t>
            </w:r>
            <w:r w:rsidR="0065192D">
              <w:t>i trije v vsaki kategoriji prej</w:t>
            </w:r>
            <w:r w:rsidRPr="00DE62D1">
              <w:t>m</w:t>
            </w:r>
            <w:r w:rsidR="0065192D">
              <w:t>e</w:t>
            </w:r>
            <w:r w:rsidR="00C65F57">
              <w:t>jo pokale</w:t>
            </w:r>
          </w:p>
        </w:tc>
      </w:tr>
      <w:tr w:rsidR="00DE62D1" w:rsidRPr="00DE62D1" w14:paraId="76A8F0BA" w14:textId="77777777" w:rsidTr="006D3C97">
        <w:tc>
          <w:tcPr>
            <w:tcW w:w="2694" w:type="dxa"/>
          </w:tcPr>
          <w:p w14:paraId="33AE56E7" w14:textId="77777777" w:rsidR="00DE62D1" w:rsidRPr="00DE62D1" w:rsidRDefault="00DE62D1" w:rsidP="00993771">
            <w:r w:rsidRPr="00993771">
              <w:rPr>
                <w:b/>
              </w:rPr>
              <w:t>Prijave</w:t>
            </w:r>
            <w:r w:rsidRPr="00DE62D1">
              <w:t>:</w:t>
            </w:r>
          </w:p>
        </w:tc>
        <w:tc>
          <w:tcPr>
            <w:tcW w:w="6197" w:type="dxa"/>
          </w:tcPr>
          <w:p w14:paraId="42489C82" w14:textId="77777777" w:rsidR="00DE62D1" w:rsidRPr="00DE62D1" w:rsidRDefault="00DE62D1" w:rsidP="00993771"/>
        </w:tc>
      </w:tr>
      <w:tr w:rsidR="006D3C97" w:rsidRPr="00DE62D1" w14:paraId="0E563CBC" w14:textId="77777777" w:rsidTr="006D3C97">
        <w:tc>
          <w:tcPr>
            <w:tcW w:w="8891" w:type="dxa"/>
            <w:gridSpan w:val="2"/>
          </w:tcPr>
          <w:p w14:paraId="4A28170A" w14:textId="77777777" w:rsidR="006D3C97" w:rsidRDefault="00D228B1" w:rsidP="006D3C97">
            <w:r>
              <w:rPr>
                <w:u w:val="single"/>
              </w:rPr>
              <w:t>Na</w:t>
            </w:r>
            <w:r w:rsidRPr="0017244E">
              <w:rPr>
                <w:u w:val="single"/>
              </w:rPr>
              <w:t xml:space="preserve"> priloženih obrazcih</w:t>
            </w:r>
            <w:r>
              <w:t xml:space="preserve"> d</w:t>
            </w:r>
            <w:r w:rsidR="00C65F57">
              <w:t xml:space="preserve">o </w:t>
            </w:r>
            <w:r w:rsidR="00B53194">
              <w:t>srede</w:t>
            </w:r>
            <w:r w:rsidR="00E52BAE">
              <w:t>, 6</w:t>
            </w:r>
            <w:r w:rsidR="00C65F57">
              <w:t>. februarja 20</w:t>
            </w:r>
            <w:r w:rsidR="00BE1F39">
              <w:t>20</w:t>
            </w:r>
            <w:r w:rsidR="006D3C97" w:rsidRPr="00DE62D1">
              <w:t xml:space="preserve"> </w:t>
            </w:r>
            <w:r w:rsidR="00E52BAE">
              <w:t>,</w:t>
            </w:r>
            <w:r w:rsidR="006D3C97" w:rsidRPr="00DE62D1">
              <w:t>do 12.00</w:t>
            </w:r>
            <w:r w:rsidR="006D3C97">
              <w:t xml:space="preserve"> ure</w:t>
            </w:r>
            <w:r w:rsidR="006D3C97" w:rsidRPr="00DE62D1">
              <w:t xml:space="preserve">, na elektronski naslov </w:t>
            </w:r>
            <w:hyperlink r:id="rId11" w:history="1">
              <w:r w:rsidR="00BE1F39" w:rsidRPr="00B83FBC">
                <w:rPr>
                  <w:rStyle w:val="Hiperpovezava"/>
                </w:rPr>
                <w:t>tanja.blaznik-cvetko@os-brezno.si</w:t>
              </w:r>
            </w:hyperlink>
            <w:r w:rsidR="00BE1F39">
              <w:t xml:space="preserve"> </w:t>
            </w:r>
            <w:r w:rsidR="006D3C97" w:rsidRPr="00DE62D1">
              <w:rPr>
                <w:b/>
              </w:rPr>
              <w:t>in hkrati</w:t>
            </w:r>
            <w:r w:rsidR="006D3C97">
              <w:t xml:space="preserve"> </w:t>
            </w:r>
            <w:hyperlink r:id="rId12" w:history="1">
              <w:r w:rsidR="006D3C97" w:rsidRPr="00555451">
                <w:rPr>
                  <w:rStyle w:val="Hiperpovezava"/>
                </w:rPr>
                <w:t>jernej.selic@gmail.com</w:t>
              </w:r>
            </w:hyperlink>
            <w:r w:rsidR="006D3C97">
              <w:t xml:space="preserve"> </w:t>
            </w:r>
            <w:r w:rsidR="006D3C97" w:rsidRPr="00DE62D1">
              <w:t>(DŠR Splavar)</w:t>
            </w:r>
          </w:p>
          <w:p w14:paraId="7F08C40E" w14:textId="77777777" w:rsidR="006D3C97" w:rsidRPr="00DE62D1" w:rsidRDefault="006D3C97" w:rsidP="006D3C97">
            <w:r w:rsidRPr="00DE62D1">
              <w:t>Tekmovalcev, ki ne bodo pravočasno prijavljeni, ne bomo upoštevali. Ob prihodu na tekmovanje naj mentorji po</w:t>
            </w:r>
            <w:r w:rsidR="00C65F57">
              <w:t>trdijo prijave igralcev do 13.45.</w:t>
            </w:r>
          </w:p>
        </w:tc>
      </w:tr>
      <w:tr w:rsidR="00DE62D1" w:rsidRPr="00DE62D1" w14:paraId="39E82504" w14:textId="77777777" w:rsidTr="006D3C97">
        <w:tc>
          <w:tcPr>
            <w:tcW w:w="2694" w:type="dxa"/>
          </w:tcPr>
          <w:p w14:paraId="1D649E4A" w14:textId="77777777" w:rsidR="00DE62D1" w:rsidRPr="00DE62D1" w:rsidRDefault="00DE62D1" w:rsidP="00993771">
            <w:r w:rsidRPr="00993771">
              <w:rPr>
                <w:b/>
              </w:rPr>
              <w:t>Pravila</w:t>
            </w:r>
            <w:r w:rsidRPr="00DE62D1">
              <w:t>:</w:t>
            </w:r>
          </w:p>
        </w:tc>
        <w:tc>
          <w:tcPr>
            <w:tcW w:w="6197" w:type="dxa"/>
          </w:tcPr>
          <w:p w14:paraId="381933E2" w14:textId="77777777" w:rsidR="00DE62D1" w:rsidRPr="006D3C97" w:rsidRDefault="00DE62D1" w:rsidP="006D3C97">
            <w:pPr>
              <w:rPr>
                <w:b/>
              </w:rPr>
            </w:pPr>
          </w:p>
        </w:tc>
      </w:tr>
      <w:tr w:rsidR="006D3C97" w:rsidRPr="00DE62D1" w14:paraId="008F2A52" w14:textId="77777777" w:rsidTr="006D3C97">
        <w:tc>
          <w:tcPr>
            <w:tcW w:w="8891" w:type="dxa"/>
            <w:gridSpan w:val="2"/>
          </w:tcPr>
          <w:p w14:paraId="19E0E1F9" w14:textId="77777777" w:rsidR="006D3C97" w:rsidRPr="00DE62D1" w:rsidRDefault="006D3C97" w:rsidP="006D3C97">
            <w:r w:rsidRPr="00DE62D1">
              <w:t>Pravico nastopa imajo učen</w:t>
            </w:r>
            <w:r w:rsidR="00C65F57">
              <w:t>ci osnovnih šol Koroške regije in sicer ena ekipa iz vsa</w:t>
            </w:r>
            <w:r w:rsidR="00BE1F39">
              <w:t>ke šole</w:t>
            </w:r>
            <w:r w:rsidR="00C65F57">
              <w:t>.</w:t>
            </w:r>
          </w:p>
          <w:p w14:paraId="6349C6ED" w14:textId="77777777" w:rsidR="006D3C97" w:rsidRPr="00DE62D1" w:rsidRDefault="006D3C97" w:rsidP="006D3C97">
            <w:r w:rsidRPr="00DE62D1">
              <w:t>TURNIRSKI PRAVILNIK – PROPOZICIJE:</w:t>
            </w:r>
          </w:p>
          <w:p w14:paraId="20615827" w14:textId="77777777" w:rsidR="006D3C97" w:rsidRPr="00DE62D1" w:rsidRDefault="006D3C97" w:rsidP="006D3C97">
            <w:pPr>
              <w:pStyle w:val="Odstavekseznama"/>
              <w:numPr>
                <w:ilvl w:val="0"/>
                <w:numId w:val="24"/>
              </w:numPr>
            </w:pPr>
            <w:r w:rsidRPr="00DE62D1">
              <w:t>7 kol</w:t>
            </w:r>
            <w:r w:rsidR="00C65F57">
              <w:t xml:space="preserve"> ali manj (odvisno od števila tekmovalcev</w:t>
            </w:r>
            <w:r w:rsidRPr="00DE62D1">
              <w:t>; tekmovanje se vodi z računalniškim programom »švicar«</w:t>
            </w:r>
            <w:r w:rsidR="00BE1F39">
              <w:t>)</w:t>
            </w:r>
            <w:r w:rsidR="00505F56">
              <w:t>.</w:t>
            </w:r>
          </w:p>
          <w:p w14:paraId="517F92C7" w14:textId="77777777" w:rsidR="006D3C97" w:rsidRPr="00DE62D1" w:rsidRDefault="00505F56" w:rsidP="006D3C97">
            <w:pPr>
              <w:pStyle w:val="Odstavekseznama"/>
              <w:numPr>
                <w:ilvl w:val="0"/>
                <w:numId w:val="24"/>
              </w:numPr>
            </w:pPr>
            <w:r>
              <w:t>P</w:t>
            </w:r>
            <w:r w:rsidR="006D3C97" w:rsidRPr="00DE62D1">
              <w:t>artija traja 2 x 15 minut</w:t>
            </w:r>
            <w:r>
              <w:t>.</w:t>
            </w:r>
          </w:p>
          <w:p w14:paraId="262EC87E" w14:textId="77777777" w:rsidR="006D3C97" w:rsidRPr="00DE62D1" w:rsidRDefault="006D3C97" w:rsidP="006D3C97">
            <w:pPr>
              <w:pStyle w:val="Odstavekseznama"/>
              <w:numPr>
                <w:ilvl w:val="0"/>
                <w:numId w:val="24"/>
              </w:numPr>
            </w:pPr>
            <w:r w:rsidRPr="00DE62D1">
              <w:t xml:space="preserve">učenke in učenci v najmlajši skupini  (letniki </w:t>
            </w:r>
            <w:r w:rsidR="00673E43">
              <w:t>20</w:t>
            </w:r>
            <w:r w:rsidR="00B53194">
              <w:t>1</w:t>
            </w:r>
            <w:r w:rsidR="00BE1F39">
              <w:t>1</w:t>
            </w:r>
            <w:r w:rsidR="00673E43">
              <w:t xml:space="preserve"> in mlajši) </w:t>
            </w:r>
            <w:r w:rsidRPr="00DE62D1">
              <w:t>ne igrajo na ure</w:t>
            </w:r>
          </w:p>
          <w:p w14:paraId="6BCE4856" w14:textId="77777777" w:rsidR="006D3C97" w:rsidRPr="00DE62D1" w:rsidRDefault="006D3C97" w:rsidP="006D3C97">
            <w:pPr>
              <w:pStyle w:val="Odstavekseznama"/>
              <w:numPr>
                <w:ilvl w:val="0"/>
                <w:numId w:val="24"/>
              </w:numPr>
            </w:pPr>
            <w:r w:rsidRPr="00DE62D1">
              <w:t>pri najmlajših traja partija 30 minut. Po tem času  tekmovalna komisija oceni  nedokončane partije in določi rezultat.</w:t>
            </w:r>
          </w:p>
          <w:p w14:paraId="63B9FEC8" w14:textId="77777777" w:rsidR="00C65F57" w:rsidRDefault="00C65F57" w:rsidP="00C65F57">
            <w:pPr>
              <w:pStyle w:val="Odstavekseznama"/>
              <w:numPr>
                <w:ilvl w:val="0"/>
                <w:numId w:val="24"/>
              </w:numPr>
            </w:pPr>
            <w:r>
              <w:lastRenderedPageBreak/>
              <w:t>ekipo fantov sestavljajo 4 igralci in rezerva, v ekipi fantov so lahko tudi dekleta; v kategoriji</w:t>
            </w:r>
            <w:r w:rsidR="00B53194">
              <w:t xml:space="preserve"> 201</w:t>
            </w:r>
            <w:r w:rsidR="00BE1F39">
              <w:t>1</w:t>
            </w:r>
            <w:r>
              <w:t xml:space="preserve"> in mlajši:  3 igralci +1 rezerva.</w:t>
            </w:r>
          </w:p>
          <w:p w14:paraId="71701C17" w14:textId="77777777" w:rsidR="00C65F57" w:rsidRDefault="00C65F57" w:rsidP="00C65F57">
            <w:pPr>
              <w:pStyle w:val="Odstavekseznama"/>
              <w:numPr>
                <w:ilvl w:val="0"/>
                <w:numId w:val="24"/>
              </w:numPr>
            </w:pPr>
            <w:r>
              <w:t>Ekipo deklet sestavljajo 3 igralke in rezerva; v kategoriji 20</w:t>
            </w:r>
            <w:r w:rsidR="00BE1F39">
              <w:t>11</w:t>
            </w:r>
            <w:r>
              <w:t xml:space="preserve"> in mlajše 2 igralki +1 rezerva. </w:t>
            </w:r>
          </w:p>
          <w:p w14:paraId="74F28B99" w14:textId="77777777" w:rsidR="00C65F57" w:rsidRDefault="00C65F57" w:rsidP="00C65F57">
            <w:pPr>
              <w:pStyle w:val="Odstavekseznama"/>
              <w:numPr>
                <w:ilvl w:val="0"/>
                <w:numId w:val="24"/>
              </w:numPr>
            </w:pPr>
            <w:r>
              <w:t xml:space="preserve">Razporeditev po deskah je po presoji mentorja </w:t>
            </w:r>
            <w:r w:rsidR="00CF0FB7">
              <w:t xml:space="preserve">ob upoštevanju pravila 150 točk razlike v ratingu </w:t>
            </w:r>
            <w:r>
              <w:t>in se prijavi pred začetkom tekmovanja. Vrstni red igralcev je dokončen.</w:t>
            </w:r>
          </w:p>
          <w:p w14:paraId="17E2667E" w14:textId="77777777" w:rsidR="00C65F57" w:rsidRDefault="00C65F57" w:rsidP="00C65F57">
            <w:pPr>
              <w:pStyle w:val="Odstavekseznama"/>
              <w:numPr>
                <w:ilvl w:val="0"/>
                <w:numId w:val="24"/>
              </w:numPr>
            </w:pPr>
            <w:r>
              <w:t>Za tekmovanje v vseh kategorijah veljajo pravila za pospešeni šah</w:t>
            </w:r>
            <w:r w:rsidR="00CF0FB7">
              <w:t>.</w:t>
            </w:r>
          </w:p>
          <w:p w14:paraId="6382B7A1" w14:textId="77777777" w:rsidR="00C65F57" w:rsidRDefault="00C65F57" w:rsidP="00C65F57">
            <w:pPr>
              <w:pStyle w:val="Odstavekseznama"/>
              <w:numPr>
                <w:ilvl w:val="0"/>
                <w:numId w:val="24"/>
              </w:numPr>
            </w:pPr>
            <w:r>
              <w:t>V vseh kategorijah poteka tekmovanje po bergerjevem sistemu, razen če bo prijavljenih več kot 8 ekip.</w:t>
            </w:r>
            <w:r w:rsidR="00505F56">
              <w:t xml:space="preserve"> V tem primeru bo tekmovanju po švicarskem sistemu.</w:t>
            </w:r>
          </w:p>
          <w:p w14:paraId="28CB7CBF" w14:textId="77777777" w:rsidR="00C65F57" w:rsidRDefault="00C65F57" w:rsidP="00C65F57">
            <w:pPr>
              <w:pStyle w:val="Odstavekseznama"/>
              <w:numPr>
                <w:ilvl w:val="0"/>
                <w:numId w:val="24"/>
              </w:numPr>
            </w:pPr>
            <w:r>
              <w:t>Kriteriji za uvrstitev so: osnovne točke, meč točke, Sonneborn – Berger kriterij, medsebojni rezultat, večje število zmag, žreb.</w:t>
            </w:r>
          </w:p>
          <w:p w14:paraId="217D7C63" w14:textId="77777777" w:rsidR="00C65F57" w:rsidRDefault="00C65F57" w:rsidP="00C65F57">
            <w:pPr>
              <w:pStyle w:val="Odstavekseznama"/>
              <w:numPr>
                <w:ilvl w:val="0"/>
                <w:numId w:val="24"/>
              </w:numPr>
            </w:pPr>
            <w:r>
              <w:t>Udeleženci regijskega tekmovanja v kategorijah do 12 let, se lahko udeležijo Državnega ekipnega prvenstva do 12 let, ki je odprto.</w:t>
            </w:r>
          </w:p>
          <w:p w14:paraId="6619A300" w14:textId="77777777" w:rsidR="00B53194" w:rsidRPr="00DE62D1" w:rsidRDefault="00B53194" w:rsidP="00BE1F39">
            <w:pPr>
              <w:pStyle w:val="Odstavekseznama"/>
            </w:pPr>
          </w:p>
        </w:tc>
      </w:tr>
    </w:tbl>
    <w:p w14:paraId="0F572DCF" w14:textId="77777777" w:rsidR="00506FCE" w:rsidRPr="00993771" w:rsidRDefault="00DE62D1" w:rsidP="00993771">
      <w:r w:rsidRPr="00993771">
        <w:lastRenderedPageBreak/>
        <w:t xml:space="preserve">Mentorje pozivamo, da s seboj prinesejo šahovske ure ter  naročilnico za malico – za vse učence in mentorje. Vsi učenci morajo imeti copate. </w:t>
      </w:r>
      <w:r w:rsidR="004F661E" w:rsidRPr="00993771">
        <w:t xml:space="preserve"> </w:t>
      </w:r>
    </w:p>
    <w:p w14:paraId="1E852383" w14:textId="77777777" w:rsidR="00DE62D1" w:rsidRPr="00993771" w:rsidRDefault="00DE62D1" w:rsidP="00993771"/>
    <w:p w14:paraId="74B0183D" w14:textId="77777777" w:rsidR="00DE62D1" w:rsidRPr="00C33EA4" w:rsidRDefault="00DE62D1" w:rsidP="00993771"/>
    <w:p w14:paraId="70BE3809" w14:textId="77777777" w:rsidR="00F146B0" w:rsidRDefault="00F146B0" w:rsidP="00F146B0">
      <w:pPr>
        <w:ind w:left="5103"/>
      </w:pPr>
      <w:r>
        <w:t xml:space="preserve">Rok Konečnik </w:t>
      </w:r>
    </w:p>
    <w:p w14:paraId="4C7894B3" w14:textId="77777777" w:rsidR="00F146B0" w:rsidRDefault="00F146B0" w:rsidP="00F146B0">
      <w:pPr>
        <w:ind w:left="5103"/>
      </w:pPr>
      <w:r>
        <w:t>Športna zveza Slovenj Gradec</w:t>
      </w:r>
    </w:p>
    <w:p w14:paraId="48ED725D" w14:textId="0BC1B9EF" w:rsidR="00F146B0" w:rsidRDefault="00F146B0" w:rsidP="00F146B0">
      <w:pPr>
        <w:ind w:left="5103"/>
      </w:pPr>
      <w:r>
        <w:t>V</w:t>
      </w:r>
      <w:r>
        <w:t>odja področnega centra</w:t>
      </w:r>
      <w:r>
        <w:t xml:space="preserve"> Koroška</w:t>
      </w:r>
      <w:bookmarkStart w:id="2" w:name="_GoBack"/>
      <w:bookmarkEnd w:id="2"/>
    </w:p>
    <w:p w14:paraId="584943BC" w14:textId="77777777" w:rsidR="00F146B0" w:rsidRDefault="00F146B0" w:rsidP="00F146B0">
      <w:r>
        <w:t>Obveščeni:</w:t>
      </w:r>
    </w:p>
    <w:p w14:paraId="0DB856FF" w14:textId="77777777" w:rsidR="00F146B0" w:rsidRDefault="00F146B0" w:rsidP="00F146B0">
      <w:r>
        <w:t>Osnovne šole koroške regije</w:t>
      </w:r>
    </w:p>
    <w:p w14:paraId="73EE23FD" w14:textId="77777777" w:rsidR="00F146B0" w:rsidRDefault="00F146B0" w:rsidP="00F146B0">
      <w:r>
        <w:t>Nacionalni koordinator</w:t>
      </w:r>
    </w:p>
    <w:p w14:paraId="11E79953" w14:textId="77777777" w:rsidR="00F146B0" w:rsidRDefault="00F146B0" w:rsidP="00F146B0">
      <w:r>
        <w:t>Zavod za šport Planica</w:t>
      </w:r>
    </w:p>
    <w:p w14:paraId="7CF1B4BA" w14:textId="4E11654D" w:rsidR="00F146B0" w:rsidRDefault="00F146B0" w:rsidP="00F146B0"/>
    <w:p w14:paraId="229ED4D6" w14:textId="77777777" w:rsidR="00CF0FB7" w:rsidRDefault="00CF0FB7" w:rsidP="00993771">
      <w:pPr>
        <w:ind w:left="5103"/>
      </w:pPr>
    </w:p>
    <w:p w14:paraId="3D02F8B0" w14:textId="77777777" w:rsidR="00B07E7E" w:rsidRPr="000C3077" w:rsidRDefault="009D49B0" w:rsidP="00B07E7E">
      <w:pPr>
        <w:rPr>
          <w:sz w:val="40"/>
          <w:szCs w:val="40"/>
        </w:rPr>
      </w:pPr>
      <w:r>
        <w:br w:type="page"/>
      </w:r>
      <w:r w:rsidR="00B07E7E" w:rsidRPr="000C3077">
        <w:rPr>
          <w:sz w:val="40"/>
          <w:szCs w:val="40"/>
        </w:rPr>
        <w:lastRenderedPageBreak/>
        <w:t>PRIJAVNICA</w:t>
      </w:r>
    </w:p>
    <w:p w14:paraId="360B53E0" w14:textId="77777777" w:rsidR="00B07E7E" w:rsidRDefault="00B07E7E" w:rsidP="00B07E7E">
      <w:pPr>
        <w:jc w:val="both"/>
      </w:pPr>
    </w:p>
    <w:p w14:paraId="6B9D8D57" w14:textId="77777777" w:rsidR="00B07E7E" w:rsidRDefault="00B07E7E" w:rsidP="00B07E7E">
      <w:pPr>
        <w:jc w:val="both"/>
        <w:rPr>
          <w:sz w:val="28"/>
          <w:szCs w:val="28"/>
        </w:rPr>
      </w:pPr>
      <w:r>
        <w:rPr>
          <w:sz w:val="28"/>
          <w:szCs w:val="28"/>
        </w:rPr>
        <w:t>NAZIV ŠOLE:_________________________________________</w:t>
      </w:r>
    </w:p>
    <w:p w14:paraId="16444210" w14:textId="77777777" w:rsidR="00B07E7E" w:rsidRPr="00B07E7E" w:rsidRDefault="00B07E7E" w:rsidP="00B07E7E">
      <w:pPr>
        <w:jc w:val="both"/>
        <w:rPr>
          <w:sz w:val="24"/>
          <w:szCs w:val="24"/>
        </w:rPr>
      </w:pPr>
      <w:r w:rsidRPr="00B07E7E">
        <w:rPr>
          <w:sz w:val="24"/>
          <w:szCs w:val="24"/>
        </w:rPr>
        <w:t>KATEGORIJA: F9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4409"/>
        <w:gridCol w:w="2552"/>
      </w:tblGrid>
      <w:tr w:rsidR="00B07E7E" w:rsidRPr="00B07E7E" w14:paraId="2F540935" w14:textId="77777777" w:rsidTr="00B07E7E">
        <w:tc>
          <w:tcPr>
            <w:tcW w:w="0" w:type="auto"/>
          </w:tcPr>
          <w:p w14:paraId="53A7123D" w14:textId="77777777" w:rsidR="00B07E7E" w:rsidRPr="00B07E7E" w:rsidRDefault="00B07E7E" w:rsidP="00FF661F">
            <w:pPr>
              <w:jc w:val="center"/>
              <w:rPr>
                <w:sz w:val="24"/>
                <w:szCs w:val="24"/>
              </w:rPr>
            </w:pPr>
            <w:r w:rsidRPr="00B07E7E">
              <w:rPr>
                <w:sz w:val="24"/>
                <w:szCs w:val="24"/>
              </w:rPr>
              <w:t>DESKA</w:t>
            </w:r>
          </w:p>
        </w:tc>
        <w:tc>
          <w:tcPr>
            <w:tcW w:w="4409" w:type="dxa"/>
          </w:tcPr>
          <w:p w14:paraId="4B73915D" w14:textId="77777777" w:rsidR="00B07E7E" w:rsidRPr="00B07E7E" w:rsidRDefault="00B07E7E" w:rsidP="00FF661F">
            <w:pPr>
              <w:jc w:val="center"/>
              <w:rPr>
                <w:sz w:val="24"/>
                <w:szCs w:val="24"/>
              </w:rPr>
            </w:pPr>
            <w:r w:rsidRPr="00B07E7E">
              <w:rPr>
                <w:sz w:val="24"/>
                <w:szCs w:val="24"/>
              </w:rPr>
              <w:t>IME IN PRIIMEK</w:t>
            </w:r>
          </w:p>
        </w:tc>
        <w:tc>
          <w:tcPr>
            <w:tcW w:w="2552" w:type="dxa"/>
          </w:tcPr>
          <w:p w14:paraId="2B9C8982" w14:textId="77777777" w:rsidR="00B07E7E" w:rsidRPr="00B07E7E" w:rsidRDefault="00B07E7E" w:rsidP="00FF661F">
            <w:pPr>
              <w:jc w:val="center"/>
              <w:rPr>
                <w:sz w:val="24"/>
                <w:szCs w:val="24"/>
              </w:rPr>
            </w:pPr>
            <w:r w:rsidRPr="00B07E7E">
              <w:rPr>
                <w:sz w:val="24"/>
                <w:szCs w:val="24"/>
              </w:rPr>
              <w:t>LETNICA ROJSTVA</w:t>
            </w:r>
          </w:p>
        </w:tc>
      </w:tr>
      <w:tr w:rsidR="00B07E7E" w:rsidRPr="00B07E7E" w14:paraId="29BD23A1" w14:textId="77777777" w:rsidTr="00B07E7E">
        <w:trPr>
          <w:trHeight w:val="271"/>
        </w:trPr>
        <w:tc>
          <w:tcPr>
            <w:tcW w:w="0" w:type="auto"/>
          </w:tcPr>
          <w:p w14:paraId="45F20CF2" w14:textId="77777777" w:rsidR="00B07E7E" w:rsidRPr="00B07E7E" w:rsidRDefault="00B07E7E" w:rsidP="00FF661F">
            <w:pPr>
              <w:jc w:val="center"/>
              <w:rPr>
                <w:sz w:val="24"/>
                <w:szCs w:val="24"/>
              </w:rPr>
            </w:pPr>
            <w:r w:rsidRPr="00B07E7E">
              <w:rPr>
                <w:sz w:val="24"/>
                <w:szCs w:val="24"/>
              </w:rPr>
              <w:t>1</w:t>
            </w:r>
          </w:p>
        </w:tc>
        <w:tc>
          <w:tcPr>
            <w:tcW w:w="4409" w:type="dxa"/>
          </w:tcPr>
          <w:p w14:paraId="71E77FD2" w14:textId="77777777" w:rsidR="00B07E7E" w:rsidRPr="00B07E7E" w:rsidRDefault="00B07E7E" w:rsidP="00FF6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91F884F" w14:textId="77777777" w:rsidR="00B07E7E" w:rsidRPr="00B07E7E" w:rsidRDefault="00B07E7E" w:rsidP="00FF661F">
            <w:pPr>
              <w:jc w:val="center"/>
              <w:rPr>
                <w:sz w:val="24"/>
                <w:szCs w:val="24"/>
              </w:rPr>
            </w:pPr>
          </w:p>
        </w:tc>
      </w:tr>
      <w:tr w:rsidR="00B07E7E" w:rsidRPr="00B07E7E" w14:paraId="63D15FF9" w14:textId="77777777" w:rsidTr="00B07E7E">
        <w:tc>
          <w:tcPr>
            <w:tcW w:w="0" w:type="auto"/>
          </w:tcPr>
          <w:p w14:paraId="580CA4AA" w14:textId="77777777" w:rsidR="00B07E7E" w:rsidRPr="00B07E7E" w:rsidRDefault="00B07E7E" w:rsidP="00FF661F">
            <w:pPr>
              <w:jc w:val="center"/>
              <w:rPr>
                <w:sz w:val="24"/>
                <w:szCs w:val="24"/>
              </w:rPr>
            </w:pPr>
            <w:r w:rsidRPr="00B07E7E">
              <w:rPr>
                <w:sz w:val="24"/>
                <w:szCs w:val="24"/>
              </w:rPr>
              <w:t>2</w:t>
            </w:r>
          </w:p>
        </w:tc>
        <w:tc>
          <w:tcPr>
            <w:tcW w:w="4409" w:type="dxa"/>
          </w:tcPr>
          <w:p w14:paraId="7815EB0A" w14:textId="77777777" w:rsidR="00B07E7E" w:rsidRPr="00B07E7E" w:rsidRDefault="00B07E7E" w:rsidP="00FF6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BE6E44D" w14:textId="77777777" w:rsidR="00B07E7E" w:rsidRPr="00B07E7E" w:rsidRDefault="00B07E7E" w:rsidP="00FF661F">
            <w:pPr>
              <w:jc w:val="center"/>
              <w:rPr>
                <w:sz w:val="24"/>
                <w:szCs w:val="24"/>
              </w:rPr>
            </w:pPr>
          </w:p>
        </w:tc>
      </w:tr>
      <w:tr w:rsidR="00B07E7E" w:rsidRPr="00B07E7E" w14:paraId="11AC8D3D" w14:textId="77777777" w:rsidTr="00B07E7E">
        <w:tc>
          <w:tcPr>
            <w:tcW w:w="0" w:type="auto"/>
          </w:tcPr>
          <w:p w14:paraId="725BB2FD" w14:textId="77777777" w:rsidR="00B07E7E" w:rsidRPr="00B07E7E" w:rsidRDefault="00B07E7E" w:rsidP="00FF661F">
            <w:pPr>
              <w:jc w:val="center"/>
              <w:rPr>
                <w:sz w:val="24"/>
                <w:szCs w:val="24"/>
              </w:rPr>
            </w:pPr>
            <w:r w:rsidRPr="00B07E7E">
              <w:rPr>
                <w:sz w:val="24"/>
                <w:szCs w:val="24"/>
              </w:rPr>
              <w:t>3</w:t>
            </w:r>
          </w:p>
        </w:tc>
        <w:tc>
          <w:tcPr>
            <w:tcW w:w="4409" w:type="dxa"/>
          </w:tcPr>
          <w:p w14:paraId="42EE8474" w14:textId="77777777" w:rsidR="00B07E7E" w:rsidRPr="00B07E7E" w:rsidRDefault="00B07E7E" w:rsidP="00FF6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35C2963" w14:textId="77777777" w:rsidR="00B07E7E" w:rsidRPr="00B07E7E" w:rsidRDefault="00B07E7E" w:rsidP="00FF661F">
            <w:pPr>
              <w:jc w:val="center"/>
              <w:rPr>
                <w:sz w:val="24"/>
                <w:szCs w:val="24"/>
              </w:rPr>
            </w:pPr>
          </w:p>
        </w:tc>
      </w:tr>
      <w:tr w:rsidR="00B07E7E" w:rsidRPr="00B07E7E" w14:paraId="3163B49C" w14:textId="77777777" w:rsidTr="00B07E7E">
        <w:tc>
          <w:tcPr>
            <w:tcW w:w="0" w:type="auto"/>
          </w:tcPr>
          <w:p w14:paraId="23B32192" w14:textId="77777777" w:rsidR="00B07E7E" w:rsidRPr="00B07E7E" w:rsidRDefault="00B07E7E" w:rsidP="00FF661F">
            <w:pPr>
              <w:jc w:val="center"/>
              <w:rPr>
                <w:sz w:val="24"/>
                <w:szCs w:val="24"/>
              </w:rPr>
            </w:pPr>
            <w:r w:rsidRPr="00B07E7E">
              <w:rPr>
                <w:sz w:val="24"/>
                <w:szCs w:val="24"/>
              </w:rPr>
              <w:t>REZERVA</w:t>
            </w:r>
          </w:p>
        </w:tc>
        <w:tc>
          <w:tcPr>
            <w:tcW w:w="4409" w:type="dxa"/>
          </w:tcPr>
          <w:p w14:paraId="2A1BB1A9" w14:textId="77777777" w:rsidR="00B07E7E" w:rsidRPr="00B07E7E" w:rsidRDefault="00B07E7E" w:rsidP="00FF6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37B6F26" w14:textId="77777777" w:rsidR="00B07E7E" w:rsidRPr="00B07E7E" w:rsidRDefault="00B07E7E" w:rsidP="00FF661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9149A2A" w14:textId="77777777" w:rsidR="00B07E7E" w:rsidRDefault="00B07E7E" w:rsidP="00B07E7E">
      <w:pPr>
        <w:jc w:val="both"/>
        <w:rPr>
          <w:sz w:val="24"/>
          <w:szCs w:val="24"/>
        </w:rPr>
      </w:pPr>
    </w:p>
    <w:p w14:paraId="066B20C4" w14:textId="77777777" w:rsidR="00B07E7E" w:rsidRPr="00B07E7E" w:rsidRDefault="00B07E7E" w:rsidP="00B07E7E">
      <w:pPr>
        <w:jc w:val="both"/>
        <w:rPr>
          <w:sz w:val="24"/>
          <w:szCs w:val="24"/>
        </w:rPr>
      </w:pPr>
      <w:r w:rsidRPr="00B07E7E">
        <w:rPr>
          <w:sz w:val="24"/>
          <w:szCs w:val="24"/>
        </w:rPr>
        <w:t>KATEGORIJA: F12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4409"/>
        <w:gridCol w:w="2552"/>
      </w:tblGrid>
      <w:tr w:rsidR="00B07E7E" w:rsidRPr="00B07E7E" w14:paraId="12B9BFB6" w14:textId="77777777" w:rsidTr="00B07E7E">
        <w:tc>
          <w:tcPr>
            <w:tcW w:w="0" w:type="auto"/>
          </w:tcPr>
          <w:p w14:paraId="56D4BB12" w14:textId="77777777" w:rsidR="00B07E7E" w:rsidRPr="00B07E7E" w:rsidRDefault="00B07E7E" w:rsidP="00FF661F">
            <w:pPr>
              <w:jc w:val="center"/>
              <w:rPr>
                <w:sz w:val="24"/>
                <w:szCs w:val="24"/>
              </w:rPr>
            </w:pPr>
            <w:r w:rsidRPr="00B07E7E">
              <w:rPr>
                <w:sz w:val="24"/>
                <w:szCs w:val="24"/>
              </w:rPr>
              <w:t>DESKA</w:t>
            </w:r>
          </w:p>
        </w:tc>
        <w:tc>
          <w:tcPr>
            <w:tcW w:w="4409" w:type="dxa"/>
          </w:tcPr>
          <w:p w14:paraId="3A198066" w14:textId="77777777" w:rsidR="00B07E7E" w:rsidRPr="00B07E7E" w:rsidRDefault="00B07E7E" w:rsidP="00FF661F">
            <w:pPr>
              <w:jc w:val="center"/>
              <w:rPr>
                <w:sz w:val="24"/>
                <w:szCs w:val="24"/>
              </w:rPr>
            </w:pPr>
            <w:r w:rsidRPr="00B07E7E">
              <w:rPr>
                <w:sz w:val="24"/>
                <w:szCs w:val="24"/>
              </w:rPr>
              <w:t>IME IN PRIIMEK</w:t>
            </w:r>
          </w:p>
        </w:tc>
        <w:tc>
          <w:tcPr>
            <w:tcW w:w="2552" w:type="dxa"/>
          </w:tcPr>
          <w:p w14:paraId="7F5FA13E" w14:textId="77777777" w:rsidR="00B07E7E" w:rsidRPr="00B07E7E" w:rsidRDefault="00B07E7E" w:rsidP="00FF661F">
            <w:pPr>
              <w:jc w:val="center"/>
              <w:rPr>
                <w:sz w:val="24"/>
                <w:szCs w:val="24"/>
              </w:rPr>
            </w:pPr>
            <w:r w:rsidRPr="00B07E7E">
              <w:rPr>
                <w:sz w:val="24"/>
                <w:szCs w:val="24"/>
              </w:rPr>
              <w:t>LETNICA ROJSTVA</w:t>
            </w:r>
          </w:p>
        </w:tc>
      </w:tr>
      <w:tr w:rsidR="00B07E7E" w:rsidRPr="00B07E7E" w14:paraId="2867EECF" w14:textId="77777777" w:rsidTr="00B07E7E">
        <w:tc>
          <w:tcPr>
            <w:tcW w:w="0" w:type="auto"/>
          </w:tcPr>
          <w:p w14:paraId="7AFC6A14" w14:textId="77777777" w:rsidR="00B07E7E" w:rsidRPr="00B07E7E" w:rsidRDefault="00B07E7E" w:rsidP="00FF661F">
            <w:pPr>
              <w:jc w:val="center"/>
              <w:rPr>
                <w:sz w:val="24"/>
                <w:szCs w:val="24"/>
              </w:rPr>
            </w:pPr>
            <w:r w:rsidRPr="00B07E7E">
              <w:rPr>
                <w:sz w:val="24"/>
                <w:szCs w:val="24"/>
              </w:rPr>
              <w:t>1</w:t>
            </w:r>
          </w:p>
        </w:tc>
        <w:tc>
          <w:tcPr>
            <w:tcW w:w="4409" w:type="dxa"/>
          </w:tcPr>
          <w:p w14:paraId="407E6D9D" w14:textId="77777777" w:rsidR="00B07E7E" w:rsidRPr="00B07E7E" w:rsidRDefault="00B07E7E" w:rsidP="00FF6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D3FECB0" w14:textId="77777777" w:rsidR="00B07E7E" w:rsidRPr="00B07E7E" w:rsidRDefault="00B07E7E" w:rsidP="00FF661F">
            <w:pPr>
              <w:jc w:val="center"/>
              <w:rPr>
                <w:sz w:val="24"/>
                <w:szCs w:val="24"/>
              </w:rPr>
            </w:pPr>
          </w:p>
        </w:tc>
      </w:tr>
      <w:tr w:rsidR="00B07E7E" w:rsidRPr="00B07E7E" w14:paraId="4D08C9D9" w14:textId="77777777" w:rsidTr="00B07E7E">
        <w:tc>
          <w:tcPr>
            <w:tcW w:w="0" w:type="auto"/>
          </w:tcPr>
          <w:p w14:paraId="364150FE" w14:textId="77777777" w:rsidR="00B07E7E" w:rsidRPr="00B07E7E" w:rsidRDefault="00B07E7E" w:rsidP="00FF661F">
            <w:pPr>
              <w:jc w:val="center"/>
              <w:rPr>
                <w:sz w:val="24"/>
                <w:szCs w:val="24"/>
              </w:rPr>
            </w:pPr>
            <w:r w:rsidRPr="00B07E7E">
              <w:rPr>
                <w:sz w:val="24"/>
                <w:szCs w:val="24"/>
              </w:rPr>
              <w:t>2</w:t>
            </w:r>
          </w:p>
        </w:tc>
        <w:tc>
          <w:tcPr>
            <w:tcW w:w="4409" w:type="dxa"/>
          </w:tcPr>
          <w:p w14:paraId="02CCF94B" w14:textId="77777777" w:rsidR="00B07E7E" w:rsidRPr="00B07E7E" w:rsidRDefault="00B07E7E" w:rsidP="00FF6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C845DA2" w14:textId="77777777" w:rsidR="00B07E7E" w:rsidRPr="00B07E7E" w:rsidRDefault="00B07E7E" w:rsidP="00FF661F">
            <w:pPr>
              <w:jc w:val="center"/>
              <w:rPr>
                <w:sz w:val="24"/>
                <w:szCs w:val="24"/>
              </w:rPr>
            </w:pPr>
          </w:p>
        </w:tc>
      </w:tr>
      <w:tr w:rsidR="00B07E7E" w:rsidRPr="00B07E7E" w14:paraId="3AFBFFE5" w14:textId="77777777" w:rsidTr="00B07E7E">
        <w:tc>
          <w:tcPr>
            <w:tcW w:w="0" w:type="auto"/>
          </w:tcPr>
          <w:p w14:paraId="65346AEE" w14:textId="77777777" w:rsidR="00B07E7E" w:rsidRPr="00B07E7E" w:rsidRDefault="00B07E7E" w:rsidP="00FF661F">
            <w:pPr>
              <w:jc w:val="center"/>
              <w:rPr>
                <w:sz w:val="24"/>
                <w:szCs w:val="24"/>
              </w:rPr>
            </w:pPr>
            <w:r w:rsidRPr="00B07E7E">
              <w:rPr>
                <w:sz w:val="24"/>
                <w:szCs w:val="24"/>
              </w:rPr>
              <w:t>3</w:t>
            </w:r>
          </w:p>
        </w:tc>
        <w:tc>
          <w:tcPr>
            <w:tcW w:w="4409" w:type="dxa"/>
          </w:tcPr>
          <w:p w14:paraId="26F7069A" w14:textId="77777777" w:rsidR="00B07E7E" w:rsidRPr="00B07E7E" w:rsidRDefault="00B07E7E" w:rsidP="00FF6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DC50920" w14:textId="77777777" w:rsidR="00B07E7E" w:rsidRPr="00B07E7E" w:rsidRDefault="00B07E7E" w:rsidP="00FF661F">
            <w:pPr>
              <w:jc w:val="center"/>
              <w:rPr>
                <w:sz w:val="24"/>
                <w:szCs w:val="24"/>
              </w:rPr>
            </w:pPr>
          </w:p>
        </w:tc>
      </w:tr>
      <w:tr w:rsidR="00B07E7E" w:rsidRPr="00B07E7E" w14:paraId="40B18696" w14:textId="77777777" w:rsidTr="00B07E7E">
        <w:tc>
          <w:tcPr>
            <w:tcW w:w="0" w:type="auto"/>
          </w:tcPr>
          <w:p w14:paraId="7094C3FD" w14:textId="77777777" w:rsidR="00B07E7E" w:rsidRPr="00B07E7E" w:rsidRDefault="00B07E7E" w:rsidP="00FF661F">
            <w:pPr>
              <w:jc w:val="center"/>
              <w:rPr>
                <w:sz w:val="24"/>
                <w:szCs w:val="24"/>
              </w:rPr>
            </w:pPr>
            <w:r w:rsidRPr="00B07E7E">
              <w:rPr>
                <w:sz w:val="24"/>
                <w:szCs w:val="24"/>
              </w:rPr>
              <w:t>4</w:t>
            </w:r>
          </w:p>
        </w:tc>
        <w:tc>
          <w:tcPr>
            <w:tcW w:w="4409" w:type="dxa"/>
          </w:tcPr>
          <w:p w14:paraId="162FABE9" w14:textId="77777777" w:rsidR="00B07E7E" w:rsidRPr="00B07E7E" w:rsidRDefault="00B07E7E" w:rsidP="00FF6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DE2CBCF" w14:textId="77777777" w:rsidR="00B07E7E" w:rsidRPr="00B07E7E" w:rsidRDefault="00B07E7E" w:rsidP="00FF661F">
            <w:pPr>
              <w:jc w:val="center"/>
              <w:rPr>
                <w:sz w:val="24"/>
                <w:szCs w:val="24"/>
              </w:rPr>
            </w:pPr>
          </w:p>
        </w:tc>
      </w:tr>
      <w:tr w:rsidR="00B07E7E" w:rsidRPr="00B07E7E" w14:paraId="0385085F" w14:textId="77777777" w:rsidTr="00B07E7E">
        <w:tc>
          <w:tcPr>
            <w:tcW w:w="0" w:type="auto"/>
          </w:tcPr>
          <w:p w14:paraId="7584FFC8" w14:textId="77777777" w:rsidR="00B07E7E" w:rsidRPr="00B07E7E" w:rsidRDefault="00B07E7E" w:rsidP="00FF661F">
            <w:pPr>
              <w:jc w:val="center"/>
              <w:rPr>
                <w:sz w:val="24"/>
                <w:szCs w:val="24"/>
              </w:rPr>
            </w:pPr>
            <w:r w:rsidRPr="00B07E7E">
              <w:rPr>
                <w:sz w:val="24"/>
                <w:szCs w:val="24"/>
              </w:rPr>
              <w:t>REZERVA</w:t>
            </w:r>
          </w:p>
        </w:tc>
        <w:tc>
          <w:tcPr>
            <w:tcW w:w="4409" w:type="dxa"/>
          </w:tcPr>
          <w:p w14:paraId="0A558CF4" w14:textId="77777777" w:rsidR="00B07E7E" w:rsidRPr="00B07E7E" w:rsidRDefault="00B07E7E" w:rsidP="00FF6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F0D1255" w14:textId="77777777" w:rsidR="00B07E7E" w:rsidRPr="00B07E7E" w:rsidRDefault="00B07E7E" w:rsidP="00FF661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19ECE8C" w14:textId="77777777" w:rsidR="00B07E7E" w:rsidRDefault="00B07E7E" w:rsidP="00B07E7E">
      <w:pPr>
        <w:rPr>
          <w:sz w:val="24"/>
          <w:szCs w:val="24"/>
        </w:rPr>
      </w:pPr>
    </w:p>
    <w:p w14:paraId="6466A6E0" w14:textId="77777777" w:rsidR="00B07E7E" w:rsidRPr="00B07E7E" w:rsidRDefault="00B07E7E" w:rsidP="00B07E7E">
      <w:pPr>
        <w:rPr>
          <w:sz w:val="24"/>
          <w:szCs w:val="24"/>
        </w:rPr>
      </w:pPr>
      <w:r w:rsidRPr="00B07E7E">
        <w:rPr>
          <w:sz w:val="24"/>
          <w:szCs w:val="24"/>
        </w:rPr>
        <w:t>KATEGORIJA: F15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4315"/>
        <w:gridCol w:w="2552"/>
      </w:tblGrid>
      <w:tr w:rsidR="00B07E7E" w:rsidRPr="00B07E7E" w14:paraId="0CA8C805" w14:textId="77777777" w:rsidTr="00B07E7E">
        <w:tc>
          <w:tcPr>
            <w:tcW w:w="0" w:type="auto"/>
          </w:tcPr>
          <w:p w14:paraId="511CCD4B" w14:textId="77777777" w:rsidR="00B07E7E" w:rsidRPr="00B07E7E" w:rsidRDefault="00B07E7E" w:rsidP="00FF661F">
            <w:pPr>
              <w:jc w:val="center"/>
              <w:rPr>
                <w:sz w:val="24"/>
                <w:szCs w:val="24"/>
              </w:rPr>
            </w:pPr>
            <w:r w:rsidRPr="00B07E7E">
              <w:rPr>
                <w:sz w:val="24"/>
                <w:szCs w:val="24"/>
              </w:rPr>
              <w:t>DESKA</w:t>
            </w:r>
          </w:p>
        </w:tc>
        <w:tc>
          <w:tcPr>
            <w:tcW w:w="4315" w:type="dxa"/>
          </w:tcPr>
          <w:p w14:paraId="58FCA1FE" w14:textId="77777777" w:rsidR="00B07E7E" w:rsidRPr="00B07E7E" w:rsidRDefault="00B07E7E" w:rsidP="00FF661F">
            <w:pPr>
              <w:jc w:val="center"/>
              <w:rPr>
                <w:sz w:val="24"/>
                <w:szCs w:val="24"/>
              </w:rPr>
            </w:pPr>
            <w:r w:rsidRPr="00B07E7E">
              <w:rPr>
                <w:sz w:val="24"/>
                <w:szCs w:val="24"/>
              </w:rPr>
              <w:t>IME IN PRIIMEK</w:t>
            </w:r>
          </w:p>
        </w:tc>
        <w:tc>
          <w:tcPr>
            <w:tcW w:w="2552" w:type="dxa"/>
          </w:tcPr>
          <w:p w14:paraId="6EDF6EC1" w14:textId="77777777" w:rsidR="00B07E7E" w:rsidRPr="00B07E7E" w:rsidRDefault="00B07E7E" w:rsidP="00FF6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LETNICA</w:t>
            </w:r>
            <w:r w:rsidRPr="00B07E7E">
              <w:rPr>
                <w:sz w:val="24"/>
                <w:szCs w:val="24"/>
              </w:rPr>
              <w:t xml:space="preserve"> ROJSTVA</w:t>
            </w:r>
          </w:p>
        </w:tc>
      </w:tr>
      <w:tr w:rsidR="00B07E7E" w:rsidRPr="00B07E7E" w14:paraId="5D5C5F4F" w14:textId="77777777" w:rsidTr="00B07E7E">
        <w:tc>
          <w:tcPr>
            <w:tcW w:w="0" w:type="auto"/>
          </w:tcPr>
          <w:p w14:paraId="420E1C7E" w14:textId="77777777" w:rsidR="00B07E7E" w:rsidRPr="00B07E7E" w:rsidRDefault="00B07E7E" w:rsidP="00FF661F">
            <w:pPr>
              <w:jc w:val="center"/>
              <w:rPr>
                <w:sz w:val="24"/>
                <w:szCs w:val="24"/>
              </w:rPr>
            </w:pPr>
            <w:r w:rsidRPr="00B07E7E">
              <w:rPr>
                <w:sz w:val="24"/>
                <w:szCs w:val="24"/>
              </w:rPr>
              <w:t>1</w:t>
            </w:r>
          </w:p>
        </w:tc>
        <w:tc>
          <w:tcPr>
            <w:tcW w:w="4315" w:type="dxa"/>
          </w:tcPr>
          <w:p w14:paraId="3267DBDA" w14:textId="77777777" w:rsidR="00B07E7E" w:rsidRPr="00B07E7E" w:rsidRDefault="00B07E7E" w:rsidP="00FF6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569F803" w14:textId="77777777" w:rsidR="00B07E7E" w:rsidRPr="00B07E7E" w:rsidRDefault="00B07E7E" w:rsidP="00FF661F">
            <w:pPr>
              <w:jc w:val="center"/>
              <w:rPr>
                <w:sz w:val="24"/>
                <w:szCs w:val="24"/>
              </w:rPr>
            </w:pPr>
          </w:p>
        </w:tc>
      </w:tr>
      <w:tr w:rsidR="00B07E7E" w:rsidRPr="00B07E7E" w14:paraId="78FF5E66" w14:textId="77777777" w:rsidTr="00B07E7E">
        <w:tc>
          <w:tcPr>
            <w:tcW w:w="0" w:type="auto"/>
          </w:tcPr>
          <w:p w14:paraId="3BC139D5" w14:textId="77777777" w:rsidR="00B07E7E" w:rsidRPr="00B07E7E" w:rsidRDefault="00B07E7E" w:rsidP="00FF661F">
            <w:pPr>
              <w:jc w:val="center"/>
              <w:rPr>
                <w:sz w:val="24"/>
                <w:szCs w:val="24"/>
              </w:rPr>
            </w:pPr>
            <w:r w:rsidRPr="00B07E7E">
              <w:rPr>
                <w:sz w:val="24"/>
                <w:szCs w:val="24"/>
              </w:rPr>
              <w:t>2</w:t>
            </w:r>
          </w:p>
        </w:tc>
        <w:tc>
          <w:tcPr>
            <w:tcW w:w="4315" w:type="dxa"/>
          </w:tcPr>
          <w:p w14:paraId="7ED47BF0" w14:textId="77777777" w:rsidR="00B07E7E" w:rsidRPr="00B07E7E" w:rsidRDefault="00B07E7E" w:rsidP="00FF6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8A3A50B" w14:textId="77777777" w:rsidR="00B07E7E" w:rsidRPr="00B07E7E" w:rsidRDefault="00B07E7E" w:rsidP="00FF661F">
            <w:pPr>
              <w:jc w:val="center"/>
              <w:rPr>
                <w:sz w:val="24"/>
                <w:szCs w:val="24"/>
              </w:rPr>
            </w:pPr>
          </w:p>
        </w:tc>
      </w:tr>
      <w:tr w:rsidR="00B07E7E" w:rsidRPr="00B07E7E" w14:paraId="66797281" w14:textId="77777777" w:rsidTr="00B07E7E">
        <w:tc>
          <w:tcPr>
            <w:tcW w:w="0" w:type="auto"/>
          </w:tcPr>
          <w:p w14:paraId="77D5733A" w14:textId="77777777" w:rsidR="00B07E7E" w:rsidRPr="00B07E7E" w:rsidRDefault="00B07E7E" w:rsidP="00FF661F">
            <w:pPr>
              <w:jc w:val="center"/>
              <w:rPr>
                <w:sz w:val="24"/>
                <w:szCs w:val="24"/>
              </w:rPr>
            </w:pPr>
            <w:r w:rsidRPr="00B07E7E">
              <w:rPr>
                <w:sz w:val="24"/>
                <w:szCs w:val="24"/>
              </w:rPr>
              <w:t>3</w:t>
            </w:r>
          </w:p>
        </w:tc>
        <w:tc>
          <w:tcPr>
            <w:tcW w:w="4315" w:type="dxa"/>
          </w:tcPr>
          <w:p w14:paraId="52B261CB" w14:textId="77777777" w:rsidR="00B07E7E" w:rsidRPr="00B07E7E" w:rsidRDefault="00B07E7E" w:rsidP="00FF6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05E8DFA" w14:textId="77777777" w:rsidR="00B07E7E" w:rsidRPr="00B07E7E" w:rsidRDefault="00B07E7E" w:rsidP="00FF661F">
            <w:pPr>
              <w:jc w:val="center"/>
              <w:rPr>
                <w:sz w:val="24"/>
                <w:szCs w:val="24"/>
              </w:rPr>
            </w:pPr>
          </w:p>
        </w:tc>
      </w:tr>
      <w:tr w:rsidR="00B07E7E" w:rsidRPr="00B07E7E" w14:paraId="116CBBBB" w14:textId="77777777" w:rsidTr="00B07E7E">
        <w:tc>
          <w:tcPr>
            <w:tcW w:w="0" w:type="auto"/>
          </w:tcPr>
          <w:p w14:paraId="5C2AB207" w14:textId="77777777" w:rsidR="00B07E7E" w:rsidRPr="00B07E7E" w:rsidRDefault="00B07E7E" w:rsidP="00FF661F">
            <w:pPr>
              <w:jc w:val="center"/>
              <w:rPr>
                <w:sz w:val="24"/>
                <w:szCs w:val="24"/>
              </w:rPr>
            </w:pPr>
            <w:r w:rsidRPr="00B07E7E">
              <w:rPr>
                <w:sz w:val="24"/>
                <w:szCs w:val="24"/>
              </w:rPr>
              <w:t>4</w:t>
            </w:r>
          </w:p>
        </w:tc>
        <w:tc>
          <w:tcPr>
            <w:tcW w:w="4315" w:type="dxa"/>
          </w:tcPr>
          <w:p w14:paraId="6CFC9759" w14:textId="77777777" w:rsidR="00B07E7E" w:rsidRPr="00B07E7E" w:rsidRDefault="00B07E7E" w:rsidP="00FF6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147253F" w14:textId="77777777" w:rsidR="00B07E7E" w:rsidRPr="00B07E7E" w:rsidRDefault="00B07E7E" w:rsidP="00FF661F">
            <w:pPr>
              <w:jc w:val="center"/>
              <w:rPr>
                <w:sz w:val="24"/>
                <w:szCs w:val="24"/>
              </w:rPr>
            </w:pPr>
          </w:p>
        </w:tc>
      </w:tr>
      <w:tr w:rsidR="00B07E7E" w:rsidRPr="00B07E7E" w14:paraId="5DE1678C" w14:textId="77777777" w:rsidTr="00B07E7E">
        <w:tc>
          <w:tcPr>
            <w:tcW w:w="0" w:type="auto"/>
          </w:tcPr>
          <w:p w14:paraId="136AA03F" w14:textId="77777777" w:rsidR="00B07E7E" w:rsidRPr="00B07E7E" w:rsidRDefault="00B07E7E" w:rsidP="00FF661F">
            <w:pPr>
              <w:jc w:val="center"/>
              <w:rPr>
                <w:sz w:val="24"/>
                <w:szCs w:val="24"/>
              </w:rPr>
            </w:pPr>
            <w:r w:rsidRPr="00B07E7E">
              <w:rPr>
                <w:sz w:val="24"/>
                <w:szCs w:val="24"/>
              </w:rPr>
              <w:t>REZERVA</w:t>
            </w:r>
          </w:p>
        </w:tc>
        <w:tc>
          <w:tcPr>
            <w:tcW w:w="4315" w:type="dxa"/>
          </w:tcPr>
          <w:p w14:paraId="7C9243E9" w14:textId="77777777" w:rsidR="00B07E7E" w:rsidRPr="00B07E7E" w:rsidRDefault="00B07E7E" w:rsidP="00FF6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1244363C" w14:textId="77777777" w:rsidR="00B07E7E" w:rsidRPr="00B07E7E" w:rsidRDefault="00B07E7E" w:rsidP="00FF661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B4E5834" w14:textId="77777777" w:rsidR="00B07E7E" w:rsidRPr="00B07E7E" w:rsidRDefault="00B07E7E" w:rsidP="00B07E7E">
      <w:pPr>
        <w:rPr>
          <w:sz w:val="24"/>
          <w:szCs w:val="24"/>
        </w:rPr>
      </w:pPr>
    </w:p>
    <w:p w14:paraId="779A7D68" w14:textId="77777777" w:rsidR="00B07E7E" w:rsidRDefault="00B07E7E" w:rsidP="00B07E7E">
      <w:pPr>
        <w:rPr>
          <w:sz w:val="24"/>
          <w:szCs w:val="24"/>
        </w:rPr>
      </w:pPr>
    </w:p>
    <w:p w14:paraId="7CC9F9A9" w14:textId="77777777" w:rsidR="00B07E7E" w:rsidRPr="00B07E7E" w:rsidRDefault="00B07E7E" w:rsidP="00B07E7E">
      <w:pPr>
        <w:rPr>
          <w:sz w:val="24"/>
          <w:szCs w:val="24"/>
        </w:rPr>
      </w:pPr>
      <w:r w:rsidRPr="00B07E7E">
        <w:rPr>
          <w:sz w:val="24"/>
          <w:szCs w:val="24"/>
        </w:rPr>
        <w:lastRenderedPageBreak/>
        <w:t>KATEGORIJA: D9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4315"/>
        <w:gridCol w:w="2552"/>
      </w:tblGrid>
      <w:tr w:rsidR="00B07E7E" w:rsidRPr="00B07E7E" w14:paraId="5C026CFE" w14:textId="77777777" w:rsidTr="00B07E7E">
        <w:tc>
          <w:tcPr>
            <w:tcW w:w="0" w:type="auto"/>
          </w:tcPr>
          <w:p w14:paraId="6B7BC466" w14:textId="77777777" w:rsidR="00B07E7E" w:rsidRPr="00B07E7E" w:rsidRDefault="00B07E7E" w:rsidP="00FF661F">
            <w:pPr>
              <w:jc w:val="center"/>
              <w:rPr>
                <w:sz w:val="24"/>
                <w:szCs w:val="24"/>
              </w:rPr>
            </w:pPr>
            <w:r w:rsidRPr="00B07E7E">
              <w:rPr>
                <w:sz w:val="24"/>
                <w:szCs w:val="24"/>
              </w:rPr>
              <w:t>DESKA</w:t>
            </w:r>
          </w:p>
        </w:tc>
        <w:tc>
          <w:tcPr>
            <w:tcW w:w="4315" w:type="dxa"/>
          </w:tcPr>
          <w:p w14:paraId="062A6E93" w14:textId="77777777" w:rsidR="00B07E7E" w:rsidRPr="00B07E7E" w:rsidRDefault="00B07E7E" w:rsidP="00FF661F">
            <w:pPr>
              <w:jc w:val="center"/>
              <w:rPr>
                <w:sz w:val="24"/>
                <w:szCs w:val="24"/>
              </w:rPr>
            </w:pPr>
            <w:r w:rsidRPr="00B07E7E">
              <w:rPr>
                <w:sz w:val="24"/>
                <w:szCs w:val="24"/>
              </w:rPr>
              <w:t>IME IN PRIIMEK</w:t>
            </w:r>
          </w:p>
        </w:tc>
        <w:tc>
          <w:tcPr>
            <w:tcW w:w="2552" w:type="dxa"/>
          </w:tcPr>
          <w:p w14:paraId="24E0B813" w14:textId="77777777" w:rsidR="00B07E7E" w:rsidRPr="00B07E7E" w:rsidRDefault="00B07E7E" w:rsidP="00FF661F">
            <w:pPr>
              <w:jc w:val="center"/>
              <w:rPr>
                <w:sz w:val="24"/>
                <w:szCs w:val="24"/>
              </w:rPr>
            </w:pPr>
            <w:r w:rsidRPr="00B07E7E">
              <w:rPr>
                <w:sz w:val="24"/>
                <w:szCs w:val="24"/>
              </w:rPr>
              <w:t>DATUM ROJSTVA</w:t>
            </w:r>
          </w:p>
        </w:tc>
      </w:tr>
      <w:tr w:rsidR="00B07E7E" w:rsidRPr="00B07E7E" w14:paraId="038C0854" w14:textId="77777777" w:rsidTr="00B07E7E">
        <w:tc>
          <w:tcPr>
            <w:tcW w:w="0" w:type="auto"/>
          </w:tcPr>
          <w:p w14:paraId="641C4009" w14:textId="77777777" w:rsidR="00B07E7E" w:rsidRPr="00B07E7E" w:rsidRDefault="00B07E7E" w:rsidP="00FF661F">
            <w:pPr>
              <w:jc w:val="center"/>
              <w:rPr>
                <w:sz w:val="24"/>
                <w:szCs w:val="24"/>
              </w:rPr>
            </w:pPr>
            <w:r w:rsidRPr="00B07E7E">
              <w:rPr>
                <w:sz w:val="24"/>
                <w:szCs w:val="24"/>
              </w:rPr>
              <w:t>1</w:t>
            </w:r>
          </w:p>
        </w:tc>
        <w:tc>
          <w:tcPr>
            <w:tcW w:w="4315" w:type="dxa"/>
          </w:tcPr>
          <w:p w14:paraId="2AD18B76" w14:textId="77777777" w:rsidR="00B07E7E" w:rsidRPr="00B07E7E" w:rsidRDefault="00B07E7E" w:rsidP="00FF6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3E000D0" w14:textId="77777777" w:rsidR="00B07E7E" w:rsidRPr="00B07E7E" w:rsidRDefault="00B07E7E" w:rsidP="00FF661F">
            <w:pPr>
              <w:jc w:val="center"/>
              <w:rPr>
                <w:sz w:val="24"/>
                <w:szCs w:val="24"/>
              </w:rPr>
            </w:pPr>
          </w:p>
        </w:tc>
      </w:tr>
      <w:tr w:rsidR="00B07E7E" w:rsidRPr="00B07E7E" w14:paraId="66B1F82D" w14:textId="77777777" w:rsidTr="00B07E7E">
        <w:tc>
          <w:tcPr>
            <w:tcW w:w="0" w:type="auto"/>
          </w:tcPr>
          <w:p w14:paraId="2E282D0C" w14:textId="77777777" w:rsidR="00B07E7E" w:rsidRPr="00B07E7E" w:rsidRDefault="00B07E7E" w:rsidP="00FF661F">
            <w:pPr>
              <w:jc w:val="center"/>
              <w:rPr>
                <w:sz w:val="24"/>
                <w:szCs w:val="24"/>
              </w:rPr>
            </w:pPr>
            <w:r w:rsidRPr="00B07E7E">
              <w:rPr>
                <w:sz w:val="24"/>
                <w:szCs w:val="24"/>
              </w:rPr>
              <w:t>2</w:t>
            </w:r>
          </w:p>
        </w:tc>
        <w:tc>
          <w:tcPr>
            <w:tcW w:w="4315" w:type="dxa"/>
          </w:tcPr>
          <w:p w14:paraId="5654F77B" w14:textId="77777777" w:rsidR="00B07E7E" w:rsidRPr="00B07E7E" w:rsidRDefault="00B07E7E" w:rsidP="00FF6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14A70686" w14:textId="77777777" w:rsidR="00B07E7E" w:rsidRPr="00B07E7E" w:rsidRDefault="00B07E7E" w:rsidP="00FF661F">
            <w:pPr>
              <w:jc w:val="center"/>
              <w:rPr>
                <w:sz w:val="24"/>
                <w:szCs w:val="24"/>
              </w:rPr>
            </w:pPr>
          </w:p>
        </w:tc>
      </w:tr>
      <w:tr w:rsidR="00B07E7E" w:rsidRPr="00B07E7E" w14:paraId="5D9F1464" w14:textId="77777777" w:rsidTr="00B07E7E">
        <w:tc>
          <w:tcPr>
            <w:tcW w:w="0" w:type="auto"/>
          </w:tcPr>
          <w:p w14:paraId="548ACAB6" w14:textId="77777777" w:rsidR="00B07E7E" w:rsidRPr="00B07E7E" w:rsidRDefault="00B07E7E" w:rsidP="00FF661F">
            <w:pPr>
              <w:jc w:val="center"/>
              <w:rPr>
                <w:sz w:val="24"/>
                <w:szCs w:val="24"/>
              </w:rPr>
            </w:pPr>
            <w:r w:rsidRPr="00B07E7E">
              <w:rPr>
                <w:sz w:val="24"/>
                <w:szCs w:val="24"/>
              </w:rPr>
              <w:t>REZERVA</w:t>
            </w:r>
          </w:p>
        </w:tc>
        <w:tc>
          <w:tcPr>
            <w:tcW w:w="4315" w:type="dxa"/>
          </w:tcPr>
          <w:p w14:paraId="6B8F8553" w14:textId="77777777" w:rsidR="00B07E7E" w:rsidRPr="00B07E7E" w:rsidRDefault="00B07E7E" w:rsidP="00FF6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BFABFDA" w14:textId="77777777" w:rsidR="00B07E7E" w:rsidRPr="00B07E7E" w:rsidRDefault="00B07E7E" w:rsidP="00FF661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ADE2675" w14:textId="77777777" w:rsidR="00B07E7E" w:rsidRPr="00B07E7E" w:rsidRDefault="00B07E7E" w:rsidP="00B07E7E">
      <w:pPr>
        <w:rPr>
          <w:sz w:val="24"/>
          <w:szCs w:val="24"/>
        </w:rPr>
      </w:pPr>
    </w:p>
    <w:p w14:paraId="77762015" w14:textId="77777777" w:rsidR="00B07E7E" w:rsidRPr="00B07E7E" w:rsidRDefault="00B07E7E" w:rsidP="00B07E7E">
      <w:pPr>
        <w:rPr>
          <w:sz w:val="24"/>
          <w:szCs w:val="24"/>
        </w:rPr>
      </w:pPr>
      <w:r w:rsidRPr="00B07E7E">
        <w:rPr>
          <w:sz w:val="24"/>
          <w:szCs w:val="24"/>
        </w:rPr>
        <w:t>KATEGORIJA: D12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4315"/>
        <w:gridCol w:w="2552"/>
      </w:tblGrid>
      <w:tr w:rsidR="00B07E7E" w:rsidRPr="00B07E7E" w14:paraId="7C35095B" w14:textId="77777777" w:rsidTr="00B07E7E">
        <w:tc>
          <w:tcPr>
            <w:tcW w:w="0" w:type="auto"/>
          </w:tcPr>
          <w:p w14:paraId="09B9ADB5" w14:textId="77777777" w:rsidR="00B07E7E" w:rsidRPr="00B07E7E" w:rsidRDefault="00B07E7E" w:rsidP="00FF661F">
            <w:pPr>
              <w:jc w:val="center"/>
              <w:rPr>
                <w:sz w:val="24"/>
                <w:szCs w:val="24"/>
              </w:rPr>
            </w:pPr>
            <w:r w:rsidRPr="00B07E7E">
              <w:rPr>
                <w:sz w:val="24"/>
                <w:szCs w:val="24"/>
              </w:rPr>
              <w:t>DESKA</w:t>
            </w:r>
          </w:p>
        </w:tc>
        <w:tc>
          <w:tcPr>
            <w:tcW w:w="4315" w:type="dxa"/>
          </w:tcPr>
          <w:p w14:paraId="3349B7C5" w14:textId="77777777" w:rsidR="00B07E7E" w:rsidRPr="00B07E7E" w:rsidRDefault="00B07E7E" w:rsidP="00FF661F">
            <w:pPr>
              <w:jc w:val="center"/>
              <w:rPr>
                <w:sz w:val="24"/>
                <w:szCs w:val="24"/>
              </w:rPr>
            </w:pPr>
            <w:r w:rsidRPr="00B07E7E">
              <w:rPr>
                <w:sz w:val="24"/>
                <w:szCs w:val="24"/>
              </w:rPr>
              <w:t>IME IN PRIIMEK</w:t>
            </w:r>
          </w:p>
        </w:tc>
        <w:tc>
          <w:tcPr>
            <w:tcW w:w="2552" w:type="dxa"/>
          </w:tcPr>
          <w:p w14:paraId="2E1BD131" w14:textId="77777777" w:rsidR="00B07E7E" w:rsidRPr="00B07E7E" w:rsidRDefault="00B07E7E" w:rsidP="00FF661F">
            <w:pPr>
              <w:jc w:val="center"/>
              <w:rPr>
                <w:sz w:val="24"/>
                <w:szCs w:val="24"/>
              </w:rPr>
            </w:pPr>
            <w:r w:rsidRPr="00B07E7E">
              <w:rPr>
                <w:sz w:val="24"/>
                <w:szCs w:val="24"/>
              </w:rPr>
              <w:t>DATUM ROJSTVA</w:t>
            </w:r>
          </w:p>
        </w:tc>
      </w:tr>
      <w:tr w:rsidR="00B07E7E" w:rsidRPr="00B07E7E" w14:paraId="6FA43593" w14:textId="77777777" w:rsidTr="00B07E7E">
        <w:tc>
          <w:tcPr>
            <w:tcW w:w="0" w:type="auto"/>
          </w:tcPr>
          <w:p w14:paraId="19B4EFFB" w14:textId="77777777" w:rsidR="00B07E7E" w:rsidRPr="00B07E7E" w:rsidRDefault="00B07E7E" w:rsidP="00FF661F">
            <w:pPr>
              <w:jc w:val="center"/>
              <w:rPr>
                <w:sz w:val="24"/>
                <w:szCs w:val="24"/>
              </w:rPr>
            </w:pPr>
            <w:r w:rsidRPr="00B07E7E">
              <w:rPr>
                <w:sz w:val="24"/>
                <w:szCs w:val="24"/>
              </w:rPr>
              <w:t>1</w:t>
            </w:r>
          </w:p>
        </w:tc>
        <w:tc>
          <w:tcPr>
            <w:tcW w:w="4315" w:type="dxa"/>
          </w:tcPr>
          <w:p w14:paraId="4D6736D7" w14:textId="77777777" w:rsidR="00B07E7E" w:rsidRPr="00B07E7E" w:rsidRDefault="00B07E7E" w:rsidP="00FF6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BAFBAF6" w14:textId="77777777" w:rsidR="00B07E7E" w:rsidRPr="00B07E7E" w:rsidRDefault="00B07E7E" w:rsidP="00FF661F">
            <w:pPr>
              <w:jc w:val="center"/>
              <w:rPr>
                <w:sz w:val="24"/>
                <w:szCs w:val="24"/>
              </w:rPr>
            </w:pPr>
          </w:p>
        </w:tc>
      </w:tr>
      <w:tr w:rsidR="00B07E7E" w:rsidRPr="00B07E7E" w14:paraId="4F6BFB4A" w14:textId="77777777" w:rsidTr="00B07E7E">
        <w:tc>
          <w:tcPr>
            <w:tcW w:w="0" w:type="auto"/>
          </w:tcPr>
          <w:p w14:paraId="09A829D0" w14:textId="77777777" w:rsidR="00B07E7E" w:rsidRPr="00B07E7E" w:rsidRDefault="00B07E7E" w:rsidP="00FF661F">
            <w:pPr>
              <w:jc w:val="center"/>
              <w:rPr>
                <w:sz w:val="24"/>
                <w:szCs w:val="24"/>
              </w:rPr>
            </w:pPr>
            <w:r w:rsidRPr="00B07E7E">
              <w:rPr>
                <w:sz w:val="24"/>
                <w:szCs w:val="24"/>
              </w:rPr>
              <w:t>2</w:t>
            </w:r>
          </w:p>
        </w:tc>
        <w:tc>
          <w:tcPr>
            <w:tcW w:w="4315" w:type="dxa"/>
          </w:tcPr>
          <w:p w14:paraId="1358C923" w14:textId="77777777" w:rsidR="00B07E7E" w:rsidRPr="00B07E7E" w:rsidRDefault="00B07E7E" w:rsidP="00FF6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028FC83" w14:textId="77777777" w:rsidR="00B07E7E" w:rsidRPr="00B07E7E" w:rsidRDefault="00B07E7E" w:rsidP="00FF661F">
            <w:pPr>
              <w:jc w:val="center"/>
              <w:rPr>
                <w:sz w:val="24"/>
                <w:szCs w:val="24"/>
              </w:rPr>
            </w:pPr>
          </w:p>
        </w:tc>
      </w:tr>
      <w:tr w:rsidR="00B07E7E" w:rsidRPr="00B07E7E" w14:paraId="317E3799" w14:textId="77777777" w:rsidTr="00B07E7E">
        <w:tc>
          <w:tcPr>
            <w:tcW w:w="0" w:type="auto"/>
          </w:tcPr>
          <w:p w14:paraId="7C942D95" w14:textId="77777777" w:rsidR="00B07E7E" w:rsidRPr="00B07E7E" w:rsidRDefault="00B07E7E" w:rsidP="00FF661F">
            <w:pPr>
              <w:jc w:val="center"/>
              <w:rPr>
                <w:sz w:val="24"/>
                <w:szCs w:val="24"/>
              </w:rPr>
            </w:pPr>
            <w:r w:rsidRPr="00B07E7E">
              <w:rPr>
                <w:sz w:val="24"/>
                <w:szCs w:val="24"/>
              </w:rPr>
              <w:t>3</w:t>
            </w:r>
          </w:p>
        </w:tc>
        <w:tc>
          <w:tcPr>
            <w:tcW w:w="4315" w:type="dxa"/>
          </w:tcPr>
          <w:p w14:paraId="5BA595F4" w14:textId="77777777" w:rsidR="00B07E7E" w:rsidRPr="00B07E7E" w:rsidRDefault="00B07E7E" w:rsidP="00FF6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A768FF9" w14:textId="77777777" w:rsidR="00B07E7E" w:rsidRPr="00B07E7E" w:rsidRDefault="00B07E7E" w:rsidP="00FF661F">
            <w:pPr>
              <w:jc w:val="center"/>
              <w:rPr>
                <w:sz w:val="24"/>
                <w:szCs w:val="24"/>
              </w:rPr>
            </w:pPr>
          </w:p>
        </w:tc>
      </w:tr>
      <w:tr w:rsidR="00B07E7E" w:rsidRPr="00B07E7E" w14:paraId="52B3B8AB" w14:textId="77777777" w:rsidTr="00B07E7E">
        <w:tc>
          <w:tcPr>
            <w:tcW w:w="0" w:type="auto"/>
          </w:tcPr>
          <w:p w14:paraId="5227B109" w14:textId="77777777" w:rsidR="00B07E7E" w:rsidRPr="00B07E7E" w:rsidRDefault="00B07E7E" w:rsidP="00FF661F">
            <w:pPr>
              <w:jc w:val="center"/>
              <w:rPr>
                <w:sz w:val="24"/>
                <w:szCs w:val="24"/>
              </w:rPr>
            </w:pPr>
            <w:r w:rsidRPr="00B07E7E">
              <w:rPr>
                <w:sz w:val="24"/>
                <w:szCs w:val="24"/>
              </w:rPr>
              <w:t>REZERVA</w:t>
            </w:r>
          </w:p>
        </w:tc>
        <w:tc>
          <w:tcPr>
            <w:tcW w:w="4315" w:type="dxa"/>
          </w:tcPr>
          <w:p w14:paraId="57BF98E9" w14:textId="77777777" w:rsidR="00B07E7E" w:rsidRPr="00B07E7E" w:rsidRDefault="00B07E7E" w:rsidP="00FF6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C59F909" w14:textId="77777777" w:rsidR="00B07E7E" w:rsidRPr="00B07E7E" w:rsidRDefault="00B07E7E" w:rsidP="00FF661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3C04F43" w14:textId="77777777" w:rsidR="00B07E7E" w:rsidRPr="00B07E7E" w:rsidRDefault="00B07E7E" w:rsidP="00B07E7E">
      <w:pPr>
        <w:jc w:val="center"/>
        <w:rPr>
          <w:sz w:val="24"/>
          <w:szCs w:val="24"/>
        </w:rPr>
      </w:pPr>
    </w:p>
    <w:p w14:paraId="13ADA0B3" w14:textId="77777777" w:rsidR="00B07E7E" w:rsidRPr="00B07E7E" w:rsidRDefault="00B07E7E" w:rsidP="00B07E7E">
      <w:pPr>
        <w:rPr>
          <w:sz w:val="24"/>
          <w:szCs w:val="24"/>
        </w:rPr>
      </w:pPr>
      <w:r w:rsidRPr="00B07E7E">
        <w:rPr>
          <w:sz w:val="24"/>
          <w:szCs w:val="24"/>
        </w:rPr>
        <w:t>KATEGORIJA: D15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4315"/>
        <w:gridCol w:w="2552"/>
      </w:tblGrid>
      <w:tr w:rsidR="00B07E7E" w:rsidRPr="00B07E7E" w14:paraId="1F6B151E" w14:textId="77777777" w:rsidTr="00B07E7E">
        <w:tc>
          <w:tcPr>
            <w:tcW w:w="0" w:type="auto"/>
          </w:tcPr>
          <w:p w14:paraId="06FAA0F6" w14:textId="77777777" w:rsidR="00B07E7E" w:rsidRPr="00B07E7E" w:rsidRDefault="00B07E7E" w:rsidP="00FF661F">
            <w:pPr>
              <w:jc w:val="center"/>
              <w:rPr>
                <w:sz w:val="24"/>
                <w:szCs w:val="24"/>
              </w:rPr>
            </w:pPr>
            <w:r w:rsidRPr="00B07E7E">
              <w:rPr>
                <w:sz w:val="24"/>
                <w:szCs w:val="24"/>
              </w:rPr>
              <w:t>DESKA</w:t>
            </w:r>
          </w:p>
        </w:tc>
        <w:tc>
          <w:tcPr>
            <w:tcW w:w="4315" w:type="dxa"/>
          </w:tcPr>
          <w:p w14:paraId="57FDBE1B" w14:textId="77777777" w:rsidR="00B07E7E" w:rsidRPr="00B07E7E" w:rsidRDefault="00B07E7E" w:rsidP="00FF661F">
            <w:pPr>
              <w:jc w:val="center"/>
              <w:rPr>
                <w:sz w:val="24"/>
                <w:szCs w:val="24"/>
              </w:rPr>
            </w:pPr>
            <w:r w:rsidRPr="00B07E7E">
              <w:rPr>
                <w:sz w:val="24"/>
                <w:szCs w:val="24"/>
              </w:rPr>
              <w:t>IME IN PRIIMEK</w:t>
            </w:r>
          </w:p>
        </w:tc>
        <w:tc>
          <w:tcPr>
            <w:tcW w:w="2552" w:type="dxa"/>
          </w:tcPr>
          <w:p w14:paraId="3C72E940" w14:textId="77777777" w:rsidR="00B07E7E" w:rsidRPr="00B07E7E" w:rsidRDefault="00B07E7E" w:rsidP="00FF661F">
            <w:pPr>
              <w:jc w:val="center"/>
              <w:rPr>
                <w:sz w:val="24"/>
                <w:szCs w:val="24"/>
              </w:rPr>
            </w:pPr>
            <w:r w:rsidRPr="00B07E7E">
              <w:rPr>
                <w:sz w:val="24"/>
                <w:szCs w:val="24"/>
              </w:rPr>
              <w:t>DATUM ROJSTVA</w:t>
            </w:r>
          </w:p>
        </w:tc>
      </w:tr>
      <w:tr w:rsidR="00B07E7E" w:rsidRPr="00B07E7E" w14:paraId="7CD9A8AD" w14:textId="77777777" w:rsidTr="00B07E7E">
        <w:tc>
          <w:tcPr>
            <w:tcW w:w="0" w:type="auto"/>
          </w:tcPr>
          <w:p w14:paraId="6A15E3B5" w14:textId="77777777" w:rsidR="00B07E7E" w:rsidRPr="00B07E7E" w:rsidRDefault="00B07E7E" w:rsidP="00FF661F">
            <w:pPr>
              <w:jc w:val="center"/>
              <w:rPr>
                <w:sz w:val="24"/>
                <w:szCs w:val="24"/>
              </w:rPr>
            </w:pPr>
            <w:r w:rsidRPr="00B07E7E">
              <w:rPr>
                <w:sz w:val="24"/>
                <w:szCs w:val="24"/>
              </w:rPr>
              <w:t>1</w:t>
            </w:r>
          </w:p>
        </w:tc>
        <w:tc>
          <w:tcPr>
            <w:tcW w:w="4315" w:type="dxa"/>
          </w:tcPr>
          <w:p w14:paraId="64CD7F5A" w14:textId="77777777" w:rsidR="00B07E7E" w:rsidRPr="00B07E7E" w:rsidRDefault="00B07E7E" w:rsidP="00FF6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A9B8F6A" w14:textId="77777777" w:rsidR="00B07E7E" w:rsidRPr="00B07E7E" w:rsidRDefault="00B07E7E" w:rsidP="00FF661F">
            <w:pPr>
              <w:jc w:val="center"/>
              <w:rPr>
                <w:sz w:val="24"/>
                <w:szCs w:val="24"/>
              </w:rPr>
            </w:pPr>
          </w:p>
        </w:tc>
      </w:tr>
      <w:tr w:rsidR="00B07E7E" w:rsidRPr="00B07E7E" w14:paraId="3394CF69" w14:textId="77777777" w:rsidTr="00B07E7E">
        <w:tc>
          <w:tcPr>
            <w:tcW w:w="0" w:type="auto"/>
          </w:tcPr>
          <w:p w14:paraId="4528E684" w14:textId="77777777" w:rsidR="00B07E7E" w:rsidRPr="00B07E7E" w:rsidRDefault="00B07E7E" w:rsidP="00FF661F">
            <w:pPr>
              <w:jc w:val="center"/>
              <w:rPr>
                <w:sz w:val="24"/>
                <w:szCs w:val="24"/>
              </w:rPr>
            </w:pPr>
            <w:r w:rsidRPr="00B07E7E">
              <w:rPr>
                <w:sz w:val="24"/>
                <w:szCs w:val="24"/>
              </w:rPr>
              <w:t>2</w:t>
            </w:r>
          </w:p>
        </w:tc>
        <w:tc>
          <w:tcPr>
            <w:tcW w:w="4315" w:type="dxa"/>
          </w:tcPr>
          <w:p w14:paraId="4D201E8F" w14:textId="77777777" w:rsidR="00B07E7E" w:rsidRPr="00B07E7E" w:rsidRDefault="00B07E7E" w:rsidP="00FF6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4412E29" w14:textId="77777777" w:rsidR="00B07E7E" w:rsidRPr="00B07E7E" w:rsidRDefault="00B07E7E" w:rsidP="00FF661F">
            <w:pPr>
              <w:jc w:val="center"/>
              <w:rPr>
                <w:sz w:val="24"/>
                <w:szCs w:val="24"/>
              </w:rPr>
            </w:pPr>
          </w:p>
        </w:tc>
      </w:tr>
      <w:tr w:rsidR="00B07E7E" w:rsidRPr="00B07E7E" w14:paraId="5EA1DF7D" w14:textId="77777777" w:rsidTr="00B07E7E">
        <w:tc>
          <w:tcPr>
            <w:tcW w:w="0" w:type="auto"/>
          </w:tcPr>
          <w:p w14:paraId="6EE5B3ED" w14:textId="77777777" w:rsidR="00B07E7E" w:rsidRPr="00B07E7E" w:rsidRDefault="00B07E7E" w:rsidP="00FF661F">
            <w:pPr>
              <w:jc w:val="center"/>
              <w:rPr>
                <w:sz w:val="24"/>
                <w:szCs w:val="24"/>
              </w:rPr>
            </w:pPr>
            <w:r w:rsidRPr="00B07E7E">
              <w:rPr>
                <w:sz w:val="24"/>
                <w:szCs w:val="24"/>
              </w:rPr>
              <w:t>3</w:t>
            </w:r>
          </w:p>
        </w:tc>
        <w:tc>
          <w:tcPr>
            <w:tcW w:w="4315" w:type="dxa"/>
          </w:tcPr>
          <w:p w14:paraId="7D34818E" w14:textId="77777777" w:rsidR="00B07E7E" w:rsidRPr="00B07E7E" w:rsidRDefault="00B07E7E" w:rsidP="00FF6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25B2B88" w14:textId="77777777" w:rsidR="00B07E7E" w:rsidRPr="00B07E7E" w:rsidRDefault="00B07E7E" w:rsidP="00FF661F">
            <w:pPr>
              <w:jc w:val="center"/>
              <w:rPr>
                <w:sz w:val="24"/>
                <w:szCs w:val="24"/>
              </w:rPr>
            </w:pPr>
          </w:p>
        </w:tc>
      </w:tr>
      <w:tr w:rsidR="00B07E7E" w:rsidRPr="00B07E7E" w14:paraId="20A1CFF7" w14:textId="77777777" w:rsidTr="00B07E7E">
        <w:tc>
          <w:tcPr>
            <w:tcW w:w="0" w:type="auto"/>
          </w:tcPr>
          <w:p w14:paraId="0307AB83" w14:textId="77777777" w:rsidR="00B07E7E" w:rsidRPr="00B07E7E" w:rsidRDefault="00B07E7E" w:rsidP="00FF661F">
            <w:pPr>
              <w:jc w:val="both"/>
              <w:rPr>
                <w:sz w:val="24"/>
                <w:szCs w:val="24"/>
              </w:rPr>
            </w:pPr>
            <w:r w:rsidRPr="00B07E7E">
              <w:rPr>
                <w:sz w:val="24"/>
                <w:szCs w:val="24"/>
              </w:rPr>
              <w:t>REZERVA</w:t>
            </w:r>
          </w:p>
        </w:tc>
        <w:tc>
          <w:tcPr>
            <w:tcW w:w="4315" w:type="dxa"/>
          </w:tcPr>
          <w:p w14:paraId="584B5FAF" w14:textId="77777777" w:rsidR="00B07E7E" w:rsidRPr="00B07E7E" w:rsidRDefault="00B07E7E" w:rsidP="00FF66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EA2A506" w14:textId="77777777" w:rsidR="00B07E7E" w:rsidRPr="00B07E7E" w:rsidRDefault="00B07E7E" w:rsidP="00FF661F">
            <w:pPr>
              <w:jc w:val="both"/>
              <w:rPr>
                <w:sz w:val="24"/>
                <w:szCs w:val="24"/>
              </w:rPr>
            </w:pPr>
          </w:p>
        </w:tc>
      </w:tr>
    </w:tbl>
    <w:p w14:paraId="7AB40913" w14:textId="77777777" w:rsidR="00B07E7E" w:rsidRPr="00B07E7E" w:rsidRDefault="00B07E7E" w:rsidP="00B07E7E">
      <w:pPr>
        <w:jc w:val="both"/>
        <w:rPr>
          <w:sz w:val="24"/>
          <w:szCs w:val="24"/>
        </w:rPr>
      </w:pPr>
    </w:p>
    <w:p w14:paraId="67CD0FA4" w14:textId="77777777" w:rsidR="00B07E7E" w:rsidRPr="00B07E7E" w:rsidRDefault="00B07E7E" w:rsidP="00B07E7E">
      <w:pPr>
        <w:jc w:val="both"/>
        <w:rPr>
          <w:sz w:val="24"/>
          <w:szCs w:val="24"/>
        </w:rPr>
      </w:pPr>
      <w:r w:rsidRPr="00B07E7E">
        <w:rPr>
          <w:sz w:val="24"/>
          <w:szCs w:val="24"/>
        </w:rPr>
        <w:t>Ime spremljevalca:______________________________________</w:t>
      </w:r>
    </w:p>
    <w:p w14:paraId="40DDFC97" w14:textId="77777777" w:rsidR="00B07E7E" w:rsidRPr="00B07E7E" w:rsidRDefault="00B07E7E" w:rsidP="00B07E7E">
      <w:pPr>
        <w:jc w:val="both"/>
        <w:rPr>
          <w:sz w:val="24"/>
          <w:szCs w:val="24"/>
        </w:rPr>
      </w:pPr>
      <w:r w:rsidRPr="00B07E7E">
        <w:rPr>
          <w:sz w:val="24"/>
          <w:szCs w:val="24"/>
        </w:rPr>
        <w:t>Ime mentorja:__________________________________________</w:t>
      </w:r>
    </w:p>
    <w:p w14:paraId="1F3009EB" w14:textId="77777777" w:rsidR="009D49B0" w:rsidRPr="00B07E7E" w:rsidRDefault="009D49B0" w:rsidP="00C65F57">
      <w:pPr>
        <w:rPr>
          <w:sz w:val="24"/>
          <w:szCs w:val="24"/>
        </w:rPr>
      </w:pPr>
    </w:p>
    <w:sectPr w:rsidR="009D49B0" w:rsidRPr="00B07E7E" w:rsidSect="00B53194">
      <w:headerReference w:type="default" r:id="rId13"/>
      <w:footerReference w:type="default" r:id="rId14"/>
      <w:pgSz w:w="11906" w:h="16838"/>
      <w:pgMar w:top="1865" w:right="1133" w:bottom="1417" w:left="16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D0CAC" w14:textId="77777777" w:rsidR="00224D14" w:rsidRDefault="00224D14" w:rsidP="00993771">
      <w:r>
        <w:separator/>
      </w:r>
    </w:p>
  </w:endnote>
  <w:endnote w:type="continuationSeparator" w:id="0">
    <w:p w14:paraId="42C76E6A" w14:textId="77777777" w:rsidR="00224D14" w:rsidRDefault="00224D14" w:rsidP="0099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wis721 Lt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F9A62" w14:textId="77777777" w:rsidR="00144568" w:rsidRPr="0040428B" w:rsidRDefault="00EC6536" w:rsidP="00993771">
    <w:pPr>
      <w:pStyle w:val="Noga"/>
    </w:pPr>
    <w:r>
      <w:rPr>
        <w:noProof/>
        <w:lang w:eastAsia="sl-SI"/>
      </w:rPr>
      <w:drawing>
        <wp:anchor distT="0" distB="0" distL="114300" distR="114300" simplePos="0" relativeHeight="251656704" behindDoc="0" locked="0" layoutInCell="1" allowOverlap="1" wp14:anchorId="74BB7079" wp14:editId="55D6C199">
          <wp:simplePos x="0" y="0"/>
          <wp:positionH relativeFrom="column">
            <wp:posOffset>2277745</wp:posOffset>
          </wp:positionH>
          <wp:positionV relativeFrom="paragraph">
            <wp:posOffset>-80010</wp:posOffset>
          </wp:positionV>
          <wp:extent cx="988695" cy="438150"/>
          <wp:effectExtent l="0" t="0" r="0" b="0"/>
          <wp:wrapTight wrapText="bothSides">
            <wp:wrapPolygon edited="0">
              <wp:start x="0" y="0"/>
              <wp:lineTo x="0" y="20661"/>
              <wp:lineTo x="21225" y="20661"/>
              <wp:lineTo x="21225" y="0"/>
              <wp:lineTo x="0" y="0"/>
            </wp:wrapPolygon>
          </wp:wrapTight>
          <wp:docPr id="46" name="Slika 2" descr="sst_logo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sst_logo_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DA913" w14:textId="77777777" w:rsidR="00224D14" w:rsidRDefault="00224D14" w:rsidP="00993771">
      <w:r>
        <w:separator/>
      </w:r>
    </w:p>
  </w:footnote>
  <w:footnote w:type="continuationSeparator" w:id="0">
    <w:p w14:paraId="3B23DD9F" w14:textId="77777777" w:rsidR="00224D14" w:rsidRDefault="00224D14" w:rsidP="00993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3A6CA" w14:textId="77777777" w:rsidR="00144568" w:rsidRDefault="00EC6536" w:rsidP="00993771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752" behindDoc="1" locked="0" layoutInCell="1" allowOverlap="1" wp14:anchorId="33B03262" wp14:editId="09899A32">
          <wp:simplePos x="0" y="0"/>
          <wp:positionH relativeFrom="column">
            <wp:posOffset>-228600</wp:posOffset>
          </wp:positionH>
          <wp:positionV relativeFrom="paragraph">
            <wp:posOffset>-48895</wp:posOffset>
          </wp:positionV>
          <wp:extent cx="5953125" cy="1028700"/>
          <wp:effectExtent l="0" t="0" r="0" b="0"/>
          <wp:wrapNone/>
          <wp:docPr id="45" name="Slika 45" descr="sm_energija_spon_vodorav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m_energija_spon_vodorav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F25984" w14:textId="77777777" w:rsidR="00144568" w:rsidRDefault="00EC6536" w:rsidP="00993771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EED134D" wp14:editId="680A7871">
              <wp:simplePos x="0" y="0"/>
              <wp:positionH relativeFrom="column">
                <wp:posOffset>-1028700</wp:posOffset>
              </wp:positionH>
              <wp:positionV relativeFrom="page">
                <wp:posOffset>1069975</wp:posOffset>
              </wp:positionV>
              <wp:extent cx="7543800" cy="0"/>
              <wp:effectExtent l="28575" t="31750" r="28575" b="34925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66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A3C12A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81pt,84.25pt" to="513pt,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" strokecolor="#06c" strokeweight="4.5pt">
              <v:stroke linestyle="thinThick"/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C2CAC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4E62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C1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1D81A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DA51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38A7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C611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46B4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3CC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AC14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875B63"/>
    <w:multiLevelType w:val="hybridMultilevel"/>
    <w:tmpl w:val="55CE42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5247CF"/>
    <w:multiLevelType w:val="hybridMultilevel"/>
    <w:tmpl w:val="08BC4D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71C7D"/>
    <w:multiLevelType w:val="hybridMultilevel"/>
    <w:tmpl w:val="5F9C4AA6"/>
    <w:lvl w:ilvl="0" w:tplc="12BE65D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1693C"/>
    <w:multiLevelType w:val="hybridMultilevel"/>
    <w:tmpl w:val="E37246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720A9"/>
    <w:multiLevelType w:val="hybridMultilevel"/>
    <w:tmpl w:val="6C9053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0315B"/>
    <w:multiLevelType w:val="hybridMultilevel"/>
    <w:tmpl w:val="302214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255DD"/>
    <w:multiLevelType w:val="hybridMultilevel"/>
    <w:tmpl w:val="81D691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76D47"/>
    <w:multiLevelType w:val="hybridMultilevel"/>
    <w:tmpl w:val="289E822C"/>
    <w:lvl w:ilvl="0" w:tplc="45D675F4">
      <w:start w:val="9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2E0E85"/>
    <w:multiLevelType w:val="hybridMultilevel"/>
    <w:tmpl w:val="E81E6C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2A6467"/>
    <w:multiLevelType w:val="hybridMultilevel"/>
    <w:tmpl w:val="96B8AEC4"/>
    <w:lvl w:ilvl="0" w:tplc="3AD6A8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A94F2E"/>
    <w:multiLevelType w:val="singleLevel"/>
    <w:tmpl w:val="20FA7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21" w15:restartNumberingAfterBreak="0">
    <w:nsid w:val="6947119A"/>
    <w:multiLevelType w:val="hybridMultilevel"/>
    <w:tmpl w:val="FF4238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D0DFE8">
      <w:numFmt w:val="bullet"/>
      <w:lvlText w:val="-"/>
      <w:lvlJc w:val="left"/>
      <w:pPr>
        <w:ind w:left="1790" w:hanging="71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787230"/>
    <w:multiLevelType w:val="hybridMultilevel"/>
    <w:tmpl w:val="CF64C1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3"/>
  </w:num>
  <w:num w:numId="4">
    <w:abstractNumId w:val="22"/>
  </w:num>
  <w:num w:numId="5">
    <w:abstractNumId w:val="11"/>
  </w:num>
  <w:num w:numId="6">
    <w:abstractNumId w:val="16"/>
  </w:num>
  <w:num w:numId="7">
    <w:abstractNumId w:val="14"/>
  </w:num>
  <w:num w:numId="8">
    <w:abstractNumId w:val="10"/>
  </w:num>
  <w:num w:numId="9">
    <w:abstractNumId w:val="12"/>
  </w:num>
  <w:num w:numId="10">
    <w:abstractNumId w:val="18"/>
  </w:num>
  <w:num w:numId="11">
    <w:abstractNumId w:val="15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20"/>
  </w:num>
  <w:num w:numId="23">
    <w:abstractNumId w:val="19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08"/>
  <w:hyphenationZone w:val="425"/>
  <w:doNotShadeFormData/>
  <w:characterSpacingControl w:val="doNotCompress"/>
  <w:hdrShapeDefaults>
    <o:shapedefaults v:ext="edit" spidmax="2049" style="mso-position-vertical-relative:page" o:allowincell="f" fill="f" fillcolor="white" stroke="f">
      <v:fill color="white" on="f"/>
      <v:stroke on="f"/>
      <v:textbox style="mso-rotate-with-shape:t"/>
      <o:colormru v:ext="edit" colors="#06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7CF"/>
    <w:rsid w:val="00010216"/>
    <w:rsid w:val="000159F8"/>
    <w:rsid w:val="0001688B"/>
    <w:rsid w:val="00035F47"/>
    <w:rsid w:val="00046346"/>
    <w:rsid w:val="0006190B"/>
    <w:rsid w:val="00086BA2"/>
    <w:rsid w:val="000925DC"/>
    <w:rsid w:val="000C389C"/>
    <w:rsid w:val="00100818"/>
    <w:rsid w:val="00104E23"/>
    <w:rsid w:val="0012339C"/>
    <w:rsid w:val="00144568"/>
    <w:rsid w:val="00155298"/>
    <w:rsid w:val="001660B8"/>
    <w:rsid w:val="0017244E"/>
    <w:rsid w:val="001762F4"/>
    <w:rsid w:val="00192115"/>
    <w:rsid w:val="00197ED1"/>
    <w:rsid w:val="001C481C"/>
    <w:rsid w:val="001E65C0"/>
    <w:rsid w:val="001E65E7"/>
    <w:rsid w:val="002156ED"/>
    <w:rsid w:val="002157CF"/>
    <w:rsid w:val="002166F4"/>
    <w:rsid w:val="00224D14"/>
    <w:rsid w:val="00225294"/>
    <w:rsid w:val="0023426F"/>
    <w:rsid w:val="00235FDE"/>
    <w:rsid w:val="00256D21"/>
    <w:rsid w:val="00294928"/>
    <w:rsid w:val="002B26EA"/>
    <w:rsid w:val="002C6F39"/>
    <w:rsid w:val="002F6BFF"/>
    <w:rsid w:val="00354211"/>
    <w:rsid w:val="00356034"/>
    <w:rsid w:val="00356F02"/>
    <w:rsid w:val="00365DAC"/>
    <w:rsid w:val="00375234"/>
    <w:rsid w:val="00395C77"/>
    <w:rsid w:val="003B0CF1"/>
    <w:rsid w:val="0040428B"/>
    <w:rsid w:val="00435D3B"/>
    <w:rsid w:val="0045759D"/>
    <w:rsid w:val="004617F6"/>
    <w:rsid w:val="00465225"/>
    <w:rsid w:val="004662FC"/>
    <w:rsid w:val="00481433"/>
    <w:rsid w:val="004B1E70"/>
    <w:rsid w:val="004B3F4F"/>
    <w:rsid w:val="004B4923"/>
    <w:rsid w:val="004B64D1"/>
    <w:rsid w:val="004C53A8"/>
    <w:rsid w:val="004E17D2"/>
    <w:rsid w:val="004F1A2F"/>
    <w:rsid w:val="004F661E"/>
    <w:rsid w:val="00505298"/>
    <w:rsid w:val="00505F56"/>
    <w:rsid w:val="00506FCE"/>
    <w:rsid w:val="005355DB"/>
    <w:rsid w:val="005425CE"/>
    <w:rsid w:val="005621CA"/>
    <w:rsid w:val="00565976"/>
    <w:rsid w:val="00571BFD"/>
    <w:rsid w:val="00571EFF"/>
    <w:rsid w:val="00581550"/>
    <w:rsid w:val="00595784"/>
    <w:rsid w:val="005A064A"/>
    <w:rsid w:val="005A6867"/>
    <w:rsid w:val="005C5997"/>
    <w:rsid w:val="005E39B0"/>
    <w:rsid w:val="005F38EC"/>
    <w:rsid w:val="00600A0A"/>
    <w:rsid w:val="0060282B"/>
    <w:rsid w:val="006053FB"/>
    <w:rsid w:val="0060595A"/>
    <w:rsid w:val="00605EEA"/>
    <w:rsid w:val="006078AE"/>
    <w:rsid w:val="00647FFC"/>
    <w:rsid w:val="0065192D"/>
    <w:rsid w:val="00651EE0"/>
    <w:rsid w:val="006615EF"/>
    <w:rsid w:val="0066306A"/>
    <w:rsid w:val="00673E43"/>
    <w:rsid w:val="006D3C97"/>
    <w:rsid w:val="0070156B"/>
    <w:rsid w:val="00702C76"/>
    <w:rsid w:val="00735E24"/>
    <w:rsid w:val="00742067"/>
    <w:rsid w:val="00766F7E"/>
    <w:rsid w:val="007A43E9"/>
    <w:rsid w:val="007B1F64"/>
    <w:rsid w:val="007B60DE"/>
    <w:rsid w:val="007D60A0"/>
    <w:rsid w:val="007E3362"/>
    <w:rsid w:val="00822277"/>
    <w:rsid w:val="008247A0"/>
    <w:rsid w:val="008647F0"/>
    <w:rsid w:val="00873069"/>
    <w:rsid w:val="008749FA"/>
    <w:rsid w:val="008A1823"/>
    <w:rsid w:val="008B229B"/>
    <w:rsid w:val="008B2C8D"/>
    <w:rsid w:val="008C348E"/>
    <w:rsid w:val="008C6506"/>
    <w:rsid w:val="008D0BAA"/>
    <w:rsid w:val="008D2AB5"/>
    <w:rsid w:val="008E4391"/>
    <w:rsid w:val="008E4B78"/>
    <w:rsid w:val="00940C1E"/>
    <w:rsid w:val="00965FAE"/>
    <w:rsid w:val="00971645"/>
    <w:rsid w:val="00981F0C"/>
    <w:rsid w:val="00993771"/>
    <w:rsid w:val="009955E9"/>
    <w:rsid w:val="009B25DF"/>
    <w:rsid w:val="009C3D3E"/>
    <w:rsid w:val="009C7E9A"/>
    <w:rsid w:val="009D49B0"/>
    <w:rsid w:val="009F3D0B"/>
    <w:rsid w:val="009F49EC"/>
    <w:rsid w:val="009F6B3C"/>
    <w:rsid w:val="00A56C17"/>
    <w:rsid w:val="00A643CC"/>
    <w:rsid w:val="00A97FDC"/>
    <w:rsid w:val="00AB49F0"/>
    <w:rsid w:val="00AC3763"/>
    <w:rsid w:val="00AC3EF5"/>
    <w:rsid w:val="00AC56FE"/>
    <w:rsid w:val="00AD5267"/>
    <w:rsid w:val="00AE491C"/>
    <w:rsid w:val="00AF5679"/>
    <w:rsid w:val="00B07E7E"/>
    <w:rsid w:val="00B113AA"/>
    <w:rsid w:val="00B15004"/>
    <w:rsid w:val="00B23BF1"/>
    <w:rsid w:val="00B26472"/>
    <w:rsid w:val="00B45963"/>
    <w:rsid w:val="00B53194"/>
    <w:rsid w:val="00BA6161"/>
    <w:rsid w:val="00BD0B65"/>
    <w:rsid w:val="00BE1F39"/>
    <w:rsid w:val="00BE3562"/>
    <w:rsid w:val="00C33EA4"/>
    <w:rsid w:val="00C465C5"/>
    <w:rsid w:val="00C52FD5"/>
    <w:rsid w:val="00C61EC4"/>
    <w:rsid w:val="00C65594"/>
    <w:rsid w:val="00C65F57"/>
    <w:rsid w:val="00C7365C"/>
    <w:rsid w:val="00C748EB"/>
    <w:rsid w:val="00CB0045"/>
    <w:rsid w:val="00CB7ACF"/>
    <w:rsid w:val="00CD354C"/>
    <w:rsid w:val="00CE33F7"/>
    <w:rsid w:val="00CF0CB7"/>
    <w:rsid w:val="00CF0FB7"/>
    <w:rsid w:val="00CF56E0"/>
    <w:rsid w:val="00D14482"/>
    <w:rsid w:val="00D228B1"/>
    <w:rsid w:val="00D23772"/>
    <w:rsid w:val="00D32B59"/>
    <w:rsid w:val="00D451FF"/>
    <w:rsid w:val="00D64591"/>
    <w:rsid w:val="00D87BE8"/>
    <w:rsid w:val="00D954B5"/>
    <w:rsid w:val="00DA0A5A"/>
    <w:rsid w:val="00DE62D1"/>
    <w:rsid w:val="00E05AC8"/>
    <w:rsid w:val="00E11BF0"/>
    <w:rsid w:val="00E16883"/>
    <w:rsid w:val="00E21555"/>
    <w:rsid w:val="00E37936"/>
    <w:rsid w:val="00E40100"/>
    <w:rsid w:val="00E47A5D"/>
    <w:rsid w:val="00E52BAE"/>
    <w:rsid w:val="00E56755"/>
    <w:rsid w:val="00E56F8D"/>
    <w:rsid w:val="00EC6536"/>
    <w:rsid w:val="00F146B0"/>
    <w:rsid w:val="00F15DBB"/>
    <w:rsid w:val="00F16402"/>
    <w:rsid w:val="00F250C9"/>
    <w:rsid w:val="00F55916"/>
    <w:rsid w:val="00F935AF"/>
    <w:rsid w:val="00FC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page" o:allowincell="f" fill="f" fillcolor="white" stroke="f">
      <v:fill color="white" on="f"/>
      <v:stroke on="f"/>
      <v:textbox style="mso-rotate-with-shape:t"/>
      <o:colormru v:ext="edit" colors="#06c"/>
    </o:shapedefaults>
    <o:shapelayout v:ext="edit">
      <o:idmap v:ext="edit" data="1"/>
    </o:shapelayout>
  </w:shapeDefaults>
  <w:decimalSymbol w:val=","/>
  <w:listSeparator w:val=";"/>
  <w14:docId w14:val="3B7B29F8"/>
  <w15:docId w15:val="{0868A78D-79DC-4E7F-9E8F-7429CF727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93771"/>
    <w:pPr>
      <w:spacing w:before="120" w:after="120"/>
    </w:pPr>
    <w:rPr>
      <w:rFonts w:ascii="Arial" w:eastAsia="Times New Roman" w:hAnsi="Arial" w:cs="Arial"/>
      <w:sz w:val="22"/>
      <w:szCs w:val="22"/>
    </w:rPr>
  </w:style>
  <w:style w:type="paragraph" w:styleId="Naslov3">
    <w:name w:val="heading 3"/>
    <w:basedOn w:val="Navaden"/>
    <w:next w:val="Navaden"/>
    <w:qFormat/>
    <w:rsid w:val="00C33EA4"/>
    <w:pPr>
      <w:keepNext/>
      <w:jc w:val="center"/>
      <w:outlineLvl w:val="2"/>
    </w:pPr>
    <w:rPr>
      <w:b/>
      <w:sz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E65C0"/>
    <w:rPr>
      <w:rFonts w:ascii="Tahoma" w:eastAsia="Calibri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link w:val="Besedilooblaka"/>
    <w:uiPriority w:val="99"/>
    <w:semiHidden/>
    <w:rsid w:val="001E65C0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E65C0"/>
    <w:pPr>
      <w:tabs>
        <w:tab w:val="center" w:pos="4536"/>
        <w:tab w:val="right" w:pos="9072"/>
      </w:tabs>
    </w:pPr>
    <w:rPr>
      <w:rFonts w:ascii="Calibri" w:eastAsia="Calibri" w:hAnsi="Calibri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1E65C0"/>
  </w:style>
  <w:style w:type="paragraph" w:styleId="Noga">
    <w:name w:val="footer"/>
    <w:basedOn w:val="Navaden"/>
    <w:link w:val="NogaZnak"/>
    <w:uiPriority w:val="99"/>
    <w:unhideWhenUsed/>
    <w:rsid w:val="001E65C0"/>
    <w:pPr>
      <w:tabs>
        <w:tab w:val="center" w:pos="4536"/>
        <w:tab w:val="right" w:pos="9072"/>
      </w:tabs>
    </w:pPr>
    <w:rPr>
      <w:rFonts w:ascii="Calibri" w:eastAsia="Calibri" w:hAnsi="Calibri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1E65C0"/>
  </w:style>
  <w:style w:type="paragraph" w:styleId="Brezrazmikov">
    <w:name w:val="No Spacing"/>
    <w:link w:val="BrezrazmikovZnak"/>
    <w:uiPriority w:val="1"/>
    <w:qFormat/>
    <w:rsid w:val="00F55916"/>
    <w:rPr>
      <w:sz w:val="22"/>
      <w:szCs w:val="22"/>
      <w:lang w:eastAsia="en-US"/>
    </w:rPr>
  </w:style>
  <w:style w:type="character" w:styleId="Hiperpovezava">
    <w:name w:val="Hyperlink"/>
    <w:uiPriority w:val="99"/>
    <w:unhideWhenUsed/>
    <w:rsid w:val="00F55916"/>
    <w:rPr>
      <w:color w:val="0000FF"/>
      <w:u w:val="single"/>
    </w:rPr>
  </w:style>
  <w:style w:type="character" w:customStyle="1" w:styleId="BrezrazmikovZnak">
    <w:name w:val="Brez razmikov Znak"/>
    <w:link w:val="Brezrazmikov"/>
    <w:uiPriority w:val="1"/>
    <w:rsid w:val="005F38EC"/>
    <w:rPr>
      <w:sz w:val="22"/>
      <w:szCs w:val="22"/>
      <w:lang w:val="sl-SI" w:eastAsia="en-US" w:bidi="ar-SA"/>
    </w:rPr>
  </w:style>
  <w:style w:type="paragraph" w:styleId="Telobesedila2">
    <w:name w:val="Body Text 2"/>
    <w:basedOn w:val="Navaden"/>
    <w:link w:val="Telobesedila2Znak"/>
    <w:rsid w:val="00C61EC4"/>
    <w:pPr>
      <w:jc w:val="both"/>
    </w:pPr>
    <w:rPr>
      <w:sz w:val="24"/>
      <w:lang w:eastAsia="en-US"/>
    </w:rPr>
  </w:style>
  <w:style w:type="character" w:customStyle="1" w:styleId="Telobesedila2Znak">
    <w:name w:val="Telo besedila 2 Znak"/>
    <w:link w:val="Telobesedila2"/>
    <w:rsid w:val="00C61EC4"/>
    <w:rPr>
      <w:rFonts w:ascii="Arial" w:eastAsia="Times New Roman" w:hAnsi="Arial" w:cs="Times New Roman"/>
      <w:sz w:val="24"/>
      <w:szCs w:val="20"/>
    </w:rPr>
  </w:style>
  <w:style w:type="table" w:styleId="Tabelamrea">
    <w:name w:val="Table Grid"/>
    <w:basedOn w:val="Navadnatabela"/>
    <w:uiPriority w:val="59"/>
    <w:rsid w:val="00016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617F6"/>
    <w:pPr>
      <w:ind w:left="720"/>
      <w:contextualSpacing/>
    </w:pPr>
  </w:style>
  <w:style w:type="paragraph" w:customStyle="1" w:styleId="SlogArialPred6ptPo6pt">
    <w:name w:val="Slog Arial Pred:  6 pt Po:  6 pt"/>
    <w:basedOn w:val="Navaden"/>
    <w:rsid w:val="00735E24"/>
  </w:style>
  <w:style w:type="paragraph" w:customStyle="1" w:styleId="OKS-podpis">
    <w:name w:val="OKS - podpis"/>
    <w:basedOn w:val="Navaden"/>
    <w:rsid w:val="00605EEA"/>
    <w:pPr>
      <w:spacing w:line="360" w:lineRule="auto"/>
      <w:ind w:left="4320" w:firstLine="720"/>
    </w:pPr>
    <w:rPr>
      <w:rFonts w:eastAsia="MS ??"/>
      <w:b/>
      <w:sz w:val="18"/>
      <w:szCs w:val="18"/>
      <w:lang w:eastAsia="en-US"/>
    </w:rPr>
  </w:style>
  <w:style w:type="paragraph" w:customStyle="1" w:styleId="Telobesedila21">
    <w:name w:val="Telo besedila 21"/>
    <w:basedOn w:val="Navaden"/>
    <w:rsid w:val="00C33EA4"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  <w:sz w:val="24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B53194"/>
    <w:rPr>
      <w:color w:val="605E5C"/>
      <w:shd w:val="clear" w:color="auto" w:fill="E1DFDD"/>
    </w:rPr>
  </w:style>
  <w:style w:type="character" w:styleId="Nerazreenaomemba">
    <w:name w:val="Unresolved Mention"/>
    <w:basedOn w:val="Privzetapisavaodstavka"/>
    <w:uiPriority w:val="99"/>
    <w:semiHidden/>
    <w:unhideWhenUsed/>
    <w:rsid w:val="00BE1F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portnazvezasg.s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ernej.selic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nja.blaznik-cvetko@os-brezno.s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sportnazvezasg.si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portna%20zveza%20SG\Documents\Officeove%20predloge%20po%20meri\PC%20KOR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033B228-0C8D-498F-8803-3B87EFE8F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 KORO.dotx</Template>
  <TotalTime>5</TotalTime>
  <Pages>4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Evid</vt:lpstr>
    </vt:vector>
  </TitlesOfParts>
  <Company>Društvo prosti čas</Company>
  <LinksUpToDate>false</LinksUpToDate>
  <CharactersWithSpaces>3576</CharactersWithSpaces>
  <SharedDoc>false</SharedDoc>
  <HLinks>
    <vt:vector size="12" baseType="variant">
      <vt:variant>
        <vt:i4>1704022</vt:i4>
      </vt:variant>
      <vt:variant>
        <vt:i4>12</vt:i4>
      </vt:variant>
      <vt:variant>
        <vt:i4>0</vt:i4>
      </vt:variant>
      <vt:variant>
        <vt:i4>5</vt:i4>
      </vt:variant>
      <vt:variant>
        <vt:lpwstr>http://www.sportnazvezasg.si/</vt:lpwstr>
      </vt:variant>
      <vt:variant>
        <vt:lpwstr/>
      </vt:variant>
      <vt:variant>
        <vt:i4>2818067</vt:i4>
      </vt:variant>
      <vt:variant>
        <vt:i4>9</vt:i4>
      </vt:variant>
      <vt:variant>
        <vt:i4>0</vt:i4>
      </vt:variant>
      <vt:variant>
        <vt:i4>5</vt:i4>
      </vt:variant>
      <vt:variant>
        <vt:lpwstr>mailto:info@sportnazvezasg.si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</dc:title>
  <dc:creator>Športna zveza SG</dc:creator>
  <cp:lastModifiedBy>Športna zveza SG</cp:lastModifiedBy>
  <cp:revision>4</cp:revision>
  <cp:lastPrinted>2016-11-08T13:25:00Z</cp:lastPrinted>
  <dcterms:created xsi:type="dcterms:W3CDTF">2020-01-15T16:55:00Z</dcterms:created>
  <dcterms:modified xsi:type="dcterms:W3CDTF">2020-01-16T06:22:00Z</dcterms:modified>
</cp:coreProperties>
</file>